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16B60" w14:textId="7D0BBDA0" w:rsidR="003015C3" w:rsidRPr="00CF4BE9" w:rsidRDefault="003015C3" w:rsidP="007A6905">
      <w:pPr>
        <w:pStyle w:val="NormalWeb"/>
        <w:shd w:val="clear" w:color="auto" w:fill="FFFFFF"/>
        <w:sectPr w:rsidR="003015C3" w:rsidRPr="00CF4BE9" w:rsidSect="00740D4F">
          <w:footerReference w:type="default" r:id="rId11"/>
          <w:type w:val="continuous"/>
          <w:pgSz w:w="11907" w:h="16840" w:code="9"/>
          <w:pgMar w:top="737" w:right="510" w:bottom="737" w:left="510" w:header="851" w:footer="567" w:gutter="0"/>
          <w:cols w:space="720"/>
        </w:sectPr>
      </w:pPr>
      <w:r w:rsidRPr="00942CFF"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1DC69611" wp14:editId="7CEB49E6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981075" cy="384810"/>
            <wp:effectExtent l="0" t="0" r="9525" b="0"/>
            <wp:wrapSquare wrapText="right"/>
            <wp:docPr id="208" name="Picture 208" descr="PA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PAR-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8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2CFF">
        <w:rPr>
          <w:sz w:val="32"/>
          <w:szCs w:val="32"/>
        </w:rPr>
        <w:t xml:space="preserve">                        </w:t>
      </w:r>
      <w:bookmarkStart w:id="0" w:name="_Hlk61335632"/>
      <w:r w:rsidR="0034115B" w:rsidRPr="00942CFF">
        <w:rPr>
          <w:b/>
          <w:color w:val="auto"/>
          <w:sz w:val="32"/>
          <w:szCs w:val="32"/>
        </w:rPr>
        <w:t>Sta</w:t>
      </w:r>
      <w:r w:rsidR="00CF4BE9" w:rsidRPr="00942CFF">
        <w:rPr>
          <w:b/>
          <w:color w:val="auto"/>
          <w:sz w:val="32"/>
          <w:szCs w:val="32"/>
        </w:rPr>
        <w:t>ż</w:t>
      </w:r>
      <w:r w:rsidR="0034115B" w:rsidRPr="00942CFF">
        <w:rPr>
          <w:b/>
          <w:color w:val="auto"/>
          <w:sz w:val="32"/>
          <w:szCs w:val="32"/>
        </w:rPr>
        <w:t>ysta w dziale Supply Chain</w:t>
      </w:r>
      <w:bookmarkEnd w:id="0"/>
    </w:p>
    <w:p w14:paraId="5C0C8E56" w14:textId="17668215" w:rsidR="00A04E86" w:rsidRPr="001445C0" w:rsidRDefault="00A04E86" w:rsidP="00620905">
      <w:pPr>
        <w:tabs>
          <w:tab w:val="right" w:pos="10348"/>
        </w:tabs>
        <w:jc w:val="right"/>
        <w:rPr>
          <w:rFonts w:ascii="Arial" w:hAnsi="Arial" w:cs="Arial"/>
          <w:b/>
          <w:i/>
          <w:sz w:val="18"/>
          <w:lang w:val="en-US"/>
        </w:rPr>
      </w:pPr>
      <w:r w:rsidRPr="00A04E86">
        <w:rPr>
          <w:rStyle w:val="Emphasis"/>
          <w:rFonts w:ascii="Arial" w:hAnsi="Arial" w:cs="Arial"/>
          <w:b/>
          <w:bCs/>
          <w:i w:val="0"/>
          <w:iCs w:val="0"/>
          <w:sz w:val="18"/>
          <w:shd w:val="clear" w:color="auto" w:fill="FFFFFF"/>
        </w:rPr>
        <w:t xml:space="preserve">                                                               </w:t>
      </w:r>
      <w:r w:rsidR="00BD655B">
        <w:rPr>
          <w:rStyle w:val="Emphasis"/>
          <w:rFonts w:ascii="Arial" w:hAnsi="Arial" w:cs="Arial"/>
          <w:b/>
          <w:bCs/>
          <w:i w:val="0"/>
          <w:iCs w:val="0"/>
          <w:sz w:val="18"/>
          <w:shd w:val="clear" w:color="auto" w:fill="FFFFFF"/>
        </w:rPr>
        <w:t xml:space="preserve">                   </w:t>
      </w:r>
      <w:r>
        <w:rPr>
          <w:rStyle w:val="Emphasis"/>
          <w:rFonts w:ascii="Arial" w:hAnsi="Arial" w:cs="Arial"/>
          <w:b/>
          <w:bCs/>
          <w:i w:val="0"/>
          <w:iCs w:val="0"/>
          <w:sz w:val="18"/>
          <w:shd w:val="clear" w:color="auto" w:fill="FFFFFF"/>
        </w:rPr>
        <w:t xml:space="preserve"> </w:t>
      </w:r>
      <w:r w:rsidR="00156224" w:rsidRPr="00A04E86">
        <w:rPr>
          <w:rStyle w:val="Emphasis"/>
          <w:rFonts w:ascii="Arial" w:hAnsi="Arial" w:cs="Arial"/>
          <w:b/>
          <w:bCs/>
          <w:i w:val="0"/>
          <w:iCs w:val="0"/>
          <w:sz w:val="18"/>
          <w:shd w:val="clear" w:color="auto" w:fill="FFFFFF"/>
        </w:rPr>
        <w:t xml:space="preserve">Parker Hannifin </w:t>
      </w:r>
      <w:r w:rsidR="00E02664">
        <w:rPr>
          <w:rStyle w:val="Emphasis"/>
          <w:rFonts w:ascii="Arial" w:hAnsi="Arial" w:cs="Arial"/>
          <w:b/>
          <w:bCs/>
          <w:i w:val="0"/>
          <w:iCs w:val="0"/>
          <w:sz w:val="18"/>
          <w:shd w:val="clear" w:color="auto" w:fill="FFFFFF"/>
        </w:rPr>
        <w:t>Manufacturing Sp. z o.o.</w:t>
      </w:r>
    </w:p>
    <w:p w14:paraId="6F0F4CE2" w14:textId="05C9697E" w:rsidR="00A04E86" w:rsidRDefault="001445C0" w:rsidP="00671EDC">
      <w:pPr>
        <w:rPr>
          <w:rFonts w:ascii="Arial" w:hAnsi="Arial" w:cs="Arial"/>
          <w:bCs/>
          <w:sz w:val="14"/>
          <w:szCs w:val="16"/>
          <w:lang w:val="en-GB"/>
        </w:rPr>
      </w:pPr>
      <w:r>
        <w:rPr>
          <w:rStyle w:val="Emphasis"/>
          <w:rFonts w:ascii="Arial" w:hAnsi="Arial" w:cs="Arial"/>
          <w:b/>
          <w:bCs/>
          <w:i w:val="0"/>
          <w:iCs w:val="0"/>
          <w:noProof/>
          <w:sz w:val="18"/>
          <w:shd w:val="clear" w:color="auto" w:fill="FFFFFF"/>
        </w:rPr>
        <w:drawing>
          <wp:inline distT="0" distB="0" distL="0" distR="0" wp14:anchorId="1AE0B1DC" wp14:editId="72F21CCE">
            <wp:extent cx="6660515" cy="137729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13772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8BBCEE" w14:textId="4CEA4C91" w:rsidR="00A04E86" w:rsidRDefault="00A04E86" w:rsidP="00671EDC">
      <w:pPr>
        <w:rPr>
          <w:rFonts w:ascii="Arial" w:hAnsi="Arial" w:cs="Arial"/>
          <w:bCs/>
          <w:sz w:val="14"/>
          <w:szCs w:val="16"/>
          <w:lang w:val="en-GB"/>
        </w:rPr>
      </w:pPr>
    </w:p>
    <w:p w14:paraId="062B6E04" w14:textId="77777777" w:rsidR="00A04E86" w:rsidRDefault="00A04E86" w:rsidP="00671EDC">
      <w:pPr>
        <w:rPr>
          <w:rFonts w:ascii="Arial" w:hAnsi="Arial" w:cs="Arial"/>
          <w:bCs/>
          <w:sz w:val="14"/>
          <w:szCs w:val="16"/>
          <w:lang w:val="en-GB"/>
        </w:rPr>
      </w:pPr>
    </w:p>
    <w:p w14:paraId="59D08DA9" w14:textId="08A52A0C" w:rsidR="00671EDC" w:rsidRPr="008537C2" w:rsidRDefault="00A04E86" w:rsidP="00671EDC">
      <w:pPr>
        <w:rPr>
          <w:rFonts w:ascii="Arial" w:hAnsi="Arial" w:cs="Arial"/>
          <w:bCs/>
          <w:sz w:val="14"/>
          <w:szCs w:val="12"/>
          <w:lang w:val="en-GB"/>
        </w:rPr>
      </w:pPr>
      <w:r w:rsidRPr="00A04E86">
        <w:rPr>
          <w:rFonts w:ascii="Arial" w:hAnsi="Arial" w:cs="Arial"/>
          <w:bCs/>
          <w:sz w:val="14"/>
          <w:szCs w:val="16"/>
          <w:lang w:val="en-GB"/>
        </w:rPr>
        <w:t xml:space="preserve">Parker Hannifin EMEA </w:t>
      </w:r>
      <w:proofErr w:type="spellStart"/>
      <w:r w:rsidRPr="00A04E86">
        <w:rPr>
          <w:rFonts w:ascii="Arial" w:hAnsi="Arial" w:cs="Arial"/>
          <w:bCs/>
          <w:sz w:val="14"/>
          <w:szCs w:val="16"/>
          <w:lang w:val="en-GB"/>
        </w:rPr>
        <w:t>Sarl</w:t>
      </w:r>
      <w:proofErr w:type="spellEnd"/>
      <w:r w:rsidRPr="00A04E86">
        <w:rPr>
          <w:rFonts w:ascii="Arial" w:hAnsi="Arial" w:cs="Arial"/>
          <w:bCs/>
          <w:sz w:val="14"/>
          <w:szCs w:val="16"/>
          <w:lang w:val="en-GB"/>
        </w:rPr>
        <w:t xml:space="preserve"> (PHEMEA), based in </w:t>
      </w:r>
      <w:proofErr w:type="spellStart"/>
      <w:r w:rsidRPr="00A04E86">
        <w:rPr>
          <w:rFonts w:ascii="Arial" w:hAnsi="Arial" w:cs="Arial"/>
          <w:bCs/>
          <w:sz w:val="14"/>
          <w:szCs w:val="16"/>
          <w:lang w:val="en-GB"/>
        </w:rPr>
        <w:t>Etoy</w:t>
      </w:r>
      <w:proofErr w:type="spellEnd"/>
      <w:r w:rsidRPr="00A04E86">
        <w:rPr>
          <w:rFonts w:ascii="Arial" w:hAnsi="Arial" w:cs="Arial"/>
          <w:bCs/>
          <w:sz w:val="14"/>
          <w:szCs w:val="16"/>
          <w:lang w:val="en-GB"/>
        </w:rPr>
        <w:t>, Switzerland, is the Principal Operating Company for Parker in the EMEA region. It is supported by a network of Parker Manufacturing Divisions and Sales Company Entities.</w:t>
      </w:r>
      <w:r w:rsidRPr="00A04E86">
        <w:rPr>
          <w:rFonts w:ascii="Arial" w:hAnsi="Arial" w:cs="Arial"/>
          <w:color w:val="000000"/>
          <w:sz w:val="14"/>
          <w:szCs w:val="16"/>
          <w:lang w:val="en-US"/>
        </w:rPr>
        <w:t xml:space="preserve"> The Fluid Connectors Group Europe is a strategic business Group within PHEMEA. High Pressure Connectors Europe is a key service provider to the Fluid Connectors Group Europe</w:t>
      </w:r>
      <w:r w:rsidR="00627779">
        <w:rPr>
          <w:rFonts w:ascii="Arial" w:hAnsi="Arial" w:cs="Arial"/>
          <w:noProof/>
          <w:sz w:val="18"/>
          <w:szCs w:val="18"/>
        </w:rPr>
        <w:pict w14:anchorId="5443D3AD">
          <v:rect id="_x0000_i1025" alt="" style="width:518.15pt;height:1.75pt;mso-width-percent:0;mso-height-percent:0;mso-width-percent:0;mso-height-percent:0" o:hrpct="988" o:hrstd="t" o:hrnoshade="t" o:hr="t" fillcolor="#ffb91d" stroked="f"/>
        </w:pict>
      </w:r>
    </w:p>
    <w:p w14:paraId="30D76DF4" w14:textId="710474C4" w:rsidR="00671EDC" w:rsidRPr="007A5035" w:rsidRDefault="009A4100" w:rsidP="00671EDC">
      <w:pPr>
        <w:rPr>
          <w:rFonts w:ascii="Arial" w:hAnsi="Arial" w:cs="Arial"/>
          <w:sz w:val="10"/>
          <w:szCs w:val="10"/>
          <w:lang w:val="en-GB"/>
        </w:rPr>
      </w:pPr>
      <w:r w:rsidRPr="000153D1">
        <w:rPr>
          <w:rFonts w:ascii="Arial" w:hAnsi="Arial" w:cs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91C82E4" wp14:editId="53008487">
                <wp:simplePos x="0" y="0"/>
                <wp:positionH relativeFrom="margin">
                  <wp:posOffset>-221615</wp:posOffset>
                </wp:positionH>
                <wp:positionV relativeFrom="paragraph">
                  <wp:posOffset>88900</wp:posOffset>
                </wp:positionV>
                <wp:extent cx="2057400" cy="6570980"/>
                <wp:effectExtent l="0" t="0" r="0" b="1270"/>
                <wp:wrapTight wrapText="bothSides">
                  <wp:wrapPolygon edited="0">
                    <wp:start x="0" y="0"/>
                    <wp:lineTo x="0" y="21542"/>
                    <wp:lineTo x="21400" y="21542"/>
                    <wp:lineTo x="214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57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CF400" w14:textId="49293863" w:rsidR="00A04E86" w:rsidRDefault="00A04E86" w:rsidP="00C22161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  <w:lang w:val="en-US"/>
                              </w:rPr>
                            </w:pPr>
                          </w:p>
                          <w:p w14:paraId="0C8B3A04" w14:textId="423540B0" w:rsidR="00C22161" w:rsidRPr="000A5ED7" w:rsidRDefault="0042185F" w:rsidP="00445B38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18"/>
                                <w:lang w:val="pl-PL"/>
                              </w:rPr>
                            </w:pPr>
                            <w:r w:rsidRPr="000A5ED7">
                              <w:rPr>
                                <w:rFonts w:ascii="Arial" w:hAnsi="Arial" w:cs="Arial"/>
                                <w:sz w:val="20"/>
                                <w:szCs w:val="18"/>
                                <w:lang w:val="pl-PL"/>
                              </w:rPr>
                              <w:t>Lokalizacja:</w:t>
                            </w:r>
                          </w:p>
                          <w:p w14:paraId="543D71CF" w14:textId="419A3E1A" w:rsidR="00C22161" w:rsidRPr="000A5ED7" w:rsidRDefault="00377864" w:rsidP="00445B38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  <w:lang w:val="pl-PL"/>
                              </w:rPr>
                              <w:t>Wroclaw</w:t>
                            </w:r>
                            <w:r w:rsidR="001C6C1E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  <w:lang w:val="pl-PL"/>
                              </w:rPr>
                              <w:t xml:space="preserve"> ul. Stargardzka</w:t>
                            </w:r>
                          </w:p>
                          <w:p w14:paraId="7EEC7D27" w14:textId="77777777" w:rsidR="00C30B87" w:rsidRPr="000A5ED7" w:rsidRDefault="00C30B87" w:rsidP="00445B38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</w:pPr>
                          </w:p>
                          <w:p w14:paraId="367AEB3F" w14:textId="6895237C" w:rsidR="009A4100" w:rsidRDefault="00CF4BE9" w:rsidP="00445B38">
                            <w:pPr>
                              <w:pStyle w:val="Default"/>
                              <w:spacing w:line="276" w:lineRule="auto"/>
                              <w:rPr>
                                <w:rStyle w:val="Hyperlink"/>
                                <w:bCs/>
                                <w:sz w:val="20"/>
                                <w:szCs w:val="18"/>
                                <w:u w:val="none"/>
                                <w:lang w:val="pl-PL"/>
                              </w:rPr>
                            </w:pPr>
                            <w:r w:rsidRPr="00CF4BE9">
                              <w:rPr>
                                <w:rStyle w:val="Hyperlink"/>
                                <w:bCs/>
                                <w:sz w:val="20"/>
                                <w:szCs w:val="18"/>
                                <w:u w:val="none"/>
                                <w:lang w:val="pl-PL"/>
                              </w:rPr>
                              <w:t>Aplikacje</w:t>
                            </w:r>
                            <w:r w:rsidR="00EE4517">
                              <w:rPr>
                                <w:rStyle w:val="Hyperlink"/>
                                <w:bCs/>
                                <w:sz w:val="20"/>
                                <w:szCs w:val="18"/>
                                <w:u w:val="none"/>
                                <w:lang w:val="pl-PL"/>
                              </w:rPr>
                              <w:t xml:space="preserve"> wraz ze zgodą na przetwarzanie danych osobowych w procesie rekrutacji</w:t>
                            </w:r>
                            <w:r w:rsidRPr="00CF4BE9">
                              <w:rPr>
                                <w:rStyle w:val="Hyperlink"/>
                                <w:bCs/>
                                <w:sz w:val="20"/>
                                <w:szCs w:val="18"/>
                                <w:u w:val="none"/>
                                <w:lang w:val="pl-PL"/>
                              </w:rPr>
                              <w:t xml:space="preserve"> wyślij na mail:</w:t>
                            </w:r>
                          </w:p>
                          <w:p w14:paraId="1F89418C" w14:textId="0AF7AC73" w:rsidR="00F0500B" w:rsidRPr="00942CFF" w:rsidRDefault="00F85112" w:rsidP="00445B38">
                            <w:pPr>
                              <w:pStyle w:val="Default"/>
                              <w:spacing w:line="276" w:lineRule="auto"/>
                              <w:rPr>
                                <w:rStyle w:val="Hyperlink"/>
                                <w:b/>
                                <w:sz w:val="20"/>
                                <w:szCs w:val="18"/>
                                <w:u w:val="none"/>
                                <w:lang w:val="pl-PL"/>
                              </w:rPr>
                            </w:pPr>
                            <w:r w:rsidRPr="00627779">
                              <w:rPr>
                                <w:rStyle w:val="Hyperlink"/>
                                <w:b/>
                                <w:sz w:val="20"/>
                                <w:szCs w:val="18"/>
                                <w:u w:val="none"/>
                                <w:lang w:val="pl-PL"/>
                              </w:rPr>
                              <w:t>Tomasz.potyrala</w:t>
                            </w:r>
                            <w:r w:rsidR="00F0500B" w:rsidRPr="00627779">
                              <w:rPr>
                                <w:rStyle w:val="Hyperlink"/>
                                <w:b/>
                                <w:sz w:val="20"/>
                                <w:szCs w:val="18"/>
                                <w:u w:val="none"/>
                                <w:lang w:val="pl-PL"/>
                              </w:rPr>
                              <w:t>@</w:t>
                            </w:r>
                            <w:r w:rsidR="00F0500B" w:rsidRPr="00942CFF">
                              <w:rPr>
                                <w:rStyle w:val="Hyperlink"/>
                                <w:b/>
                                <w:sz w:val="20"/>
                                <w:szCs w:val="18"/>
                                <w:u w:val="none"/>
                                <w:lang w:val="pl-PL"/>
                              </w:rPr>
                              <w:t>parker.com</w:t>
                            </w:r>
                          </w:p>
                          <w:p w14:paraId="744AAD68" w14:textId="77777777" w:rsidR="00CF4BE9" w:rsidRPr="00942CFF" w:rsidRDefault="00CF4BE9" w:rsidP="00445B38">
                            <w:pPr>
                              <w:pStyle w:val="Default"/>
                              <w:spacing w:line="276" w:lineRule="auto"/>
                              <w:rPr>
                                <w:rStyle w:val="Hyperlink"/>
                                <w:b/>
                                <w:sz w:val="20"/>
                                <w:szCs w:val="18"/>
                                <w:u w:val="none"/>
                                <w:lang w:val="pl-PL"/>
                              </w:rPr>
                            </w:pPr>
                          </w:p>
                          <w:p w14:paraId="6AF1A1A4" w14:textId="5003B268" w:rsidR="00445B38" w:rsidRDefault="00445B38" w:rsidP="00445B38">
                            <w:pPr>
                              <w:pStyle w:val="Default"/>
                              <w:spacing w:line="276" w:lineRule="auto"/>
                              <w:rPr>
                                <w:rStyle w:val="Hyperlink"/>
                                <w:b/>
                                <w:sz w:val="20"/>
                                <w:szCs w:val="18"/>
                                <w:u w:val="none"/>
                                <w:lang w:val="pl-PL"/>
                              </w:rPr>
                            </w:pPr>
                            <w:r w:rsidRPr="00942CFF">
                              <w:rPr>
                                <w:rStyle w:val="Hyperlink"/>
                                <w:sz w:val="20"/>
                                <w:szCs w:val="18"/>
                                <w:u w:val="none"/>
                                <w:lang w:val="pl-PL"/>
                              </w:rPr>
                              <w:t xml:space="preserve">Termin składania aplikacji: </w:t>
                            </w:r>
                            <w:r w:rsidRPr="00942CFF">
                              <w:rPr>
                                <w:rStyle w:val="Hyperlink"/>
                                <w:sz w:val="20"/>
                                <w:szCs w:val="18"/>
                                <w:u w:val="none"/>
                                <w:lang w:val="pl-PL"/>
                              </w:rPr>
                              <w:br/>
                            </w:r>
                            <w:r w:rsidR="00627779" w:rsidRPr="00627779">
                              <w:rPr>
                                <w:rStyle w:val="Hyperlink"/>
                                <w:b/>
                                <w:sz w:val="20"/>
                                <w:szCs w:val="18"/>
                                <w:u w:val="none"/>
                                <w:lang w:val="pl-PL"/>
                              </w:rPr>
                              <w:t>15</w:t>
                            </w:r>
                            <w:r w:rsidR="00942CFF" w:rsidRPr="00627779">
                              <w:rPr>
                                <w:rStyle w:val="Hyperlink"/>
                                <w:b/>
                                <w:sz w:val="20"/>
                                <w:szCs w:val="18"/>
                                <w:u w:val="none"/>
                                <w:lang w:val="pl-PL"/>
                              </w:rPr>
                              <w:t>.0</w:t>
                            </w:r>
                            <w:r w:rsidR="00627779" w:rsidRPr="00627779">
                              <w:rPr>
                                <w:rStyle w:val="Hyperlink"/>
                                <w:b/>
                                <w:sz w:val="20"/>
                                <w:szCs w:val="18"/>
                                <w:u w:val="none"/>
                                <w:lang w:val="pl-PL"/>
                              </w:rPr>
                              <w:t>8</w:t>
                            </w:r>
                            <w:r w:rsidR="00942CFF" w:rsidRPr="00627779">
                              <w:rPr>
                                <w:rStyle w:val="Hyperlink"/>
                                <w:b/>
                                <w:sz w:val="20"/>
                                <w:szCs w:val="18"/>
                                <w:u w:val="none"/>
                                <w:lang w:val="pl-PL"/>
                              </w:rPr>
                              <w:t>.202</w:t>
                            </w:r>
                            <w:r w:rsidR="00F85112" w:rsidRPr="00627779">
                              <w:rPr>
                                <w:rStyle w:val="Hyperlink"/>
                                <w:b/>
                                <w:sz w:val="20"/>
                                <w:szCs w:val="18"/>
                                <w:u w:val="none"/>
                                <w:lang w:val="pl-PL"/>
                              </w:rPr>
                              <w:t>2</w:t>
                            </w:r>
                          </w:p>
                          <w:p w14:paraId="227BA5A4" w14:textId="5423E646" w:rsidR="00CF4BE9" w:rsidRPr="00445B38" w:rsidRDefault="00CF4BE9" w:rsidP="00445B38">
                            <w:pPr>
                              <w:pStyle w:val="Default"/>
                              <w:spacing w:line="276" w:lineRule="auto"/>
                              <w:rPr>
                                <w:rStyle w:val="Hyperlink"/>
                                <w:sz w:val="20"/>
                                <w:szCs w:val="18"/>
                                <w:u w:val="none"/>
                                <w:lang w:val="pl-PL"/>
                              </w:rPr>
                            </w:pPr>
                          </w:p>
                          <w:p w14:paraId="4E42F818" w14:textId="77777777" w:rsidR="00C22161" w:rsidRPr="00445B38" w:rsidRDefault="00C22161" w:rsidP="00C2216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</w:pPr>
                          </w:p>
                          <w:tbl>
                            <w:tblPr>
                              <w:tblW w:w="2153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153"/>
                            </w:tblGrid>
                            <w:tr w:rsidR="00C22161" w:rsidRPr="00377864" w14:paraId="625B3FBC" w14:textId="77777777" w:rsidTr="003A7260">
                              <w:trPr>
                                <w:trHeight w:val="815"/>
                              </w:trPr>
                              <w:tc>
                                <w:tcPr>
                                  <w:tcW w:w="0" w:type="auto"/>
                                </w:tcPr>
                                <w:p w14:paraId="4ECDE970" w14:textId="6C3CAA77" w:rsidR="00C22161" w:rsidRPr="009A4100" w:rsidRDefault="00AE6E41" w:rsidP="009A4100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  <w:lang w:val="pl-PL"/>
                                    </w:rPr>
                                  </w:pPr>
                                  <w:r w:rsidRPr="009A4100">
                                    <w:rPr>
                                      <w:sz w:val="18"/>
                                      <w:szCs w:val="18"/>
                                      <w:lang w:val="pl-PL"/>
                                    </w:rPr>
                                    <w:t>Parker jest pracodawcą zapewniającym równe</w:t>
                                  </w:r>
                                  <w:r w:rsidR="009A4100">
                                    <w:rPr>
                                      <w:sz w:val="18"/>
                                      <w:szCs w:val="18"/>
                                      <w:lang w:val="pl-PL"/>
                                    </w:rPr>
                                    <w:t xml:space="preserve"> </w:t>
                                  </w:r>
                                  <w:r w:rsidRPr="009A4100">
                                    <w:rPr>
                                      <w:sz w:val="18"/>
                                      <w:szCs w:val="18"/>
                                      <w:lang w:val="pl-PL"/>
                                    </w:rPr>
                                    <w:t>szanse i nie</w:t>
                                  </w:r>
                                  <w:r w:rsidR="009A4100">
                                    <w:rPr>
                                      <w:sz w:val="18"/>
                                      <w:szCs w:val="18"/>
                                      <w:lang w:val="pl-PL"/>
                                    </w:rPr>
                                    <w:t xml:space="preserve"> </w:t>
                                  </w:r>
                                  <w:r w:rsidRPr="009A4100">
                                    <w:rPr>
                                      <w:sz w:val="18"/>
                                      <w:szCs w:val="18"/>
                                      <w:lang w:val="pl-PL"/>
                                    </w:rPr>
                                    <w:t xml:space="preserve">dyskryminuje ze względu na wiek, rasę, religię, pochodzenie etniczne, płeć, orientację seksualną </w:t>
                                  </w:r>
                                  <w:r w:rsidR="009A4100">
                                    <w:rPr>
                                      <w:sz w:val="18"/>
                                      <w:szCs w:val="18"/>
                                      <w:lang w:val="pl-PL"/>
                                    </w:rPr>
                                    <w:t xml:space="preserve"> </w:t>
                                  </w:r>
                                  <w:r w:rsidRPr="009A4100">
                                    <w:rPr>
                                      <w:sz w:val="18"/>
                                      <w:szCs w:val="18"/>
                                      <w:lang w:val="pl-PL"/>
                                    </w:rPr>
                                    <w:t>lub niepełnosprawność</w:t>
                                  </w:r>
                                </w:p>
                                <w:p w14:paraId="02D40C66" w14:textId="77777777" w:rsidR="009A4100" w:rsidRDefault="009A4100" w:rsidP="009A4100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  <w:lang w:val="pl-PL"/>
                                    </w:rPr>
                                  </w:pPr>
                                </w:p>
                                <w:p w14:paraId="77F26F18" w14:textId="0D9E57F8" w:rsidR="00C22161" w:rsidRPr="009A4100" w:rsidRDefault="00AE6E41" w:rsidP="009A4100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  <w:lang w:val="pl-PL"/>
                                    </w:rPr>
                                  </w:pPr>
                                  <w:r w:rsidRPr="009A4100">
                                    <w:rPr>
                                      <w:sz w:val="18"/>
                                      <w:szCs w:val="18"/>
                                      <w:lang w:val="pl-PL"/>
                                    </w:rPr>
                                    <w:t>Firma Parker jest zobowiązana</w:t>
                                  </w:r>
                                  <w:r w:rsidR="009A4100">
                                    <w:rPr>
                                      <w:sz w:val="18"/>
                                      <w:szCs w:val="18"/>
                                      <w:lang w:val="pl-PL"/>
                                    </w:rPr>
                                    <w:t xml:space="preserve"> </w:t>
                                  </w:r>
                                  <w:r w:rsidRPr="009A4100">
                                    <w:rPr>
                                      <w:sz w:val="18"/>
                                      <w:szCs w:val="18"/>
                                      <w:lang w:val="pl-PL"/>
                                    </w:rPr>
                                    <w:t>do</w:t>
                                  </w:r>
                                  <w:r w:rsidR="009A4100">
                                    <w:rPr>
                                      <w:sz w:val="18"/>
                                      <w:szCs w:val="18"/>
                                      <w:lang w:val="pl-PL"/>
                                    </w:rPr>
                                    <w:t xml:space="preserve"> </w:t>
                                  </w:r>
                                  <w:r w:rsidRPr="009A4100">
                                    <w:rPr>
                                      <w:sz w:val="18"/>
                                      <w:szCs w:val="18"/>
                                      <w:lang w:val="pl-PL"/>
                                    </w:rPr>
                                    <w:t>przestrzegania wszystkich</w:t>
                                  </w:r>
                                  <w:r w:rsidR="009A4100">
                                    <w:rPr>
                                      <w:sz w:val="18"/>
                                      <w:szCs w:val="18"/>
                                      <w:lang w:val="pl-PL"/>
                                    </w:rPr>
                                    <w:t xml:space="preserve"> </w:t>
                                  </w:r>
                                  <w:r w:rsidRPr="009A4100">
                                    <w:rPr>
                                      <w:sz w:val="18"/>
                                      <w:szCs w:val="18"/>
                                      <w:lang w:val="pl-PL"/>
                                    </w:rPr>
                                    <w:t xml:space="preserve">obowiązujących przepisów ustawowych </w:t>
                                  </w:r>
                                  <w:r w:rsidRPr="009A4100">
                                    <w:rPr>
                                      <w:sz w:val="18"/>
                                      <w:szCs w:val="18"/>
                                      <w:lang w:val="pl-PL"/>
                                    </w:rPr>
                                    <w:br/>
                                    <w:t xml:space="preserve">i wykonawczych dotyczących gromadzenia, wykorzystywania, przekazywania </w:t>
                                  </w:r>
                                  <w:r w:rsidRPr="009A4100">
                                    <w:rPr>
                                      <w:sz w:val="18"/>
                                      <w:szCs w:val="18"/>
                                      <w:lang w:val="pl-PL"/>
                                    </w:rPr>
                                    <w:br/>
                                    <w:t>i przechowywania danych osobowyc</w:t>
                                  </w:r>
                                  <w:r w:rsidR="009A4100">
                                    <w:rPr>
                                      <w:sz w:val="18"/>
                                      <w:szCs w:val="18"/>
                                      <w:lang w:val="pl-PL"/>
                                    </w:rPr>
                                    <w:t>h</w:t>
                                  </w:r>
                                  <w:r w:rsidRPr="009A4100">
                                    <w:rPr>
                                      <w:sz w:val="18"/>
                                      <w:szCs w:val="18"/>
                                      <w:lang w:val="pl-PL"/>
                                    </w:rPr>
                                    <w:t>,</w:t>
                                  </w:r>
                                  <w:r w:rsidR="009A4100">
                                    <w:rPr>
                                      <w:sz w:val="18"/>
                                      <w:szCs w:val="18"/>
                                      <w:lang w:val="pl-PL"/>
                                    </w:rPr>
                                    <w:t xml:space="preserve">      </w:t>
                                  </w:r>
                                  <w:r w:rsidRPr="009A4100">
                                    <w:rPr>
                                      <w:sz w:val="18"/>
                                      <w:szCs w:val="18"/>
                                      <w:lang w:val="pl-PL"/>
                                    </w:rPr>
                                    <w:t xml:space="preserve"> w tym prawa Stanów Zjednoczonych, </w:t>
                                  </w:r>
                                  <w:r w:rsidR="009A4100">
                                    <w:rPr>
                                      <w:sz w:val="18"/>
                                      <w:szCs w:val="18"/>
                                      <w:lang w:val="pl-PL"/>
                                    </w:rPr>
                                    <w:t xml:space="preserve">       </w:t>
                                  </w:r>
                                  <w:r w:rsidRPr="009A4100">
                                    <w:rPr>
                                      <w:sz w:val="18"/>
                                      <w:szCs w:val="18"/>
                                      <w:lang w:val="pl-PL"/>
                                    </w:rPr>
                                    <w:t>Unii Europejskiej (w tym rozporządzenia UE 2016/679 zwane</w:t>
                                  </w:r>
                                  <w:r w:rsidR="009A4100">
                                    <w:rPr>
                                      <w:sz w:val="18"/>
                                      <w:szCs w:val="18"/>
                                      <w:lang w:val="pl-PL"/>
                                    </w:rPr>
                                    <w:t>go</w:t>
                                  </w:r>
                                  <w:r w:rsidR="009A4100">
                                    <w:rPr>
                                      <w:sz w:val="18"/>
                                      <w:szCs w:val="18"/>
                                      <w:lang w:val="pl-PL"/>
                                    </w:rPr>
                                    <w:br/>
                                  </w:r>
                                  <w:r w:rsidRPr="009A4100">
                                    <w:rPr>
                                      <w:sz w:val="18"/>
                                      <w:szCs w:val="18"/>
                                      <w:lang w:val="pl-PL"/>
                                    </w:rPr>
                                    <w:t xml:space="preserve"> „Ogólnym Rozporządzeniem o Ochronie Danych ”) oraz innych krajów,</w:t>
                                  </w:r>
                                  <w:r w:rsidR="009A4100">
                                    <w:rPr>
                                      <w:sz w:val="18"/>
                                      <w:szCs w:val="18"/>
                                      <w:lang w:val="pl-PL"/>
                                    </w:rPr>
                                    <w:t xml:space="preserve"> </w:t>
                                  </w:r>
                                  <w:r w:rsidR="009A4100">
                                    <w:rPr>
                                      <w:sz w:val="18"/>
                                      <w:szCs w:val="18"/>
                                      <w:lang w:val="pl-PL"/>
                                    </w:rPr>
                                    <w:br/>
                                  </w:r>
                                  <w:r w:rsidRPr="009A4100">
                                    <w:rPr>
                                      <w:sz w:val="18"/>
                                      <w:szCs w:val="18"/>
                                      <w:lang w:val="pl-PL"/>
                                    </w:rPr>
                                    <w:t xml:space="preserve">w których firma Parker prowadzi </w:t>
                                  </w:r>
                                  <w:r w:rsidR="00FC47CB" w:rsidRPr="009A4100">
                                    <w:rPr>
                                      <w:sz w:val="18"/>
                                      <w:szCs w:val="18"/>
                                      <w:lang w:val="pl-PL"/>
                                    </w:rPr>
                                    <w:t xml:space="preserve">swoją </w:t>
                                  </w:r>
                                  <w:r w:rsidRPr="009A4100">
                                    <w:rPr>
                                      <w:sz w:val="18"/>
                                      <w:szCs w:val="18"/>
                                      <w:lang w:val="pl-PL"/>
                                    </w:rPr>
                                    <w:t>działalność.</w:t>
                                  </w:r>
                                </w:p>
                                <w:p w14:paraId="2A9CF477" w14:textId="77777777" w:rsidR="00C22161" w:rsidRPr="009A4100" w:rsidRDefault="00C22161" w:rsidP="00433251">
                                  <w:pPr>
                                    <w:pStyle w:val="Default"/>
                                    <w:ind w:left="-108"/>
                                    <w:rPr>
                                      <w:sz w:val="18"/>
                                      <w:szCs w:val="18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545838" w14:textId="421DF8A4" w:rsidR="00C22161" w:rsidRPr="009A4100" w:rsidRDefault="00627779" w:rsidP="009A41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CH"/>
                              </w:rPr>
                            </w:pPr>
                            <w:hyperlink r:id="rId14" w:history="1">
                              <w:r w:rsidR="00C22161" w:rsidRPr="009A4100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fr-CH"/>
                                </w:rPr>
                                <w:t>www.parker.com</w:t>
                              </w:r>
                            </w:hyperlink>
                          </w:p>
                          <w:p w14:paraId="17C916A4" w14:textId="5A28628B" w:rsidR="00C22161" w:rsidRDefault="00C22161" w:rsidP="009A410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5A5956DF" w14:textId="306683D3" w:rsidR="00445B38" w:rsidRDefault="00445B38" w:rsidP="00C22161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7DC152F" w14:textId="20AC3EC9" w:rsidR="00445B38" w:rsidRPr="000153D1" w:rsidRDefault="00445B38" w:rsidP="00C2216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C82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45pt;margin-top:7pt;width:162pt;height:517.4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" stroked="f">
                <v:textbox>
                  <w:txbxContent>
                    <w:p w14:paraId="5F2CF400" w14:textId="49293863" w:rsidR="00A04E86" w:rsidRDefault="00A04E86" w:rsidP="00C22161">
                      <w:pPr>
                        <w:rPr>
                          <w:rFonts w:ascii="Arial" w:hAnsi="Arial" w:cs="Arial"/>
                          <w:sz w:val="20"/>
                          <w:szCs w:val="18"/>
                          <w:lang w:val="en-US"/>
                        </w:rPr>
                      </w:pPr>
                    </w:p>
                    <w:p w14:paraId="0C8B3A04" w14:textId="423540B0" w:rsidR="00C22161" w:rsidRPr="000A5ED7" w:rsidRDefault="0042185F" w:rsidP="00445B38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18"/>
                          <w:lang w:val="pl-PL"/>
                        </w:rPr>
                      </w:pPr>
                      <w:r w:rsidRPr="000A5ED7">
                        <w:rPr>
                          <w:rFonts w:ascii="Arial" w:hAnsi="Arial" w:cs="Arial"/>
                          <w:sz w:val="20"/>
                          <w:szCs w:val="18"/>
                          <w:lang w:val="pl-PL"/>
                        </w:rPr>
                        <w:t>Lokalizacja:</w:t>
                      </w:r>
                    </w:p>
                    <w:p w14:paraId="543D71CF" w14:textId="419A3E1A" w:rsidR="00C22161" w:rsidRPr="000A5ED7" w:rsidRDefault="00377864" w:rsidP="00445B38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20"/>
                          <w:szCs w:val="18"/>
                          <w:lang w:val="pl-P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18"/>
                          <w:lang w:val="pl-PL"/>
                        </w:rPr>
                        <w:t>Wroclaw</w:t>
                      </w:r>
                      <w:r w:rsidR="001C6C1E">
                        <w:rPr>
                          <w:rFonts w:ascii="Arial" w:hAnsi="Arial" w:cs="Arial"/>
                          <w:b/>
                          <w:sz w:val="20"/>
                          <w:szCs w:val="18"/>
                          <w:lang w:val="pl-PL"/>
                        </w:rPr>
                        <w:t xml:space="preserve"> ul. Stargardzka</w:t>
                      </w:r>
                    </w:p>
                    <w:p w14:paraId="7EEC7D27" w14:textId="77777777" w:rsidR="00C30B87" w:rsidRPr="000A5ED7" w:rsidRDefault="00C30B87" w:rsidP="00445B38">
                      <w:p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</w:pPr>
                    </w:p>
                    <w:p w14:paraId="367AEB3F" w14:textId="6895237C" w:rsidR="009A4100" w:rsidRDefault="00CF4BE9" w:rsidP="00445B38">
                      <w:pPr>
                        <w:pStyle w:val="Default"/>
                        <w:spacing w:line="276" w:lineRule="auto"/>
                        <w:rPr>
                          <w:rStyle w:val="Hyperlink"/>
                          <w:bCs/>
                          <w:sz w:val="20"/>
                          <w:szCs w:val="18"/>
                          <w:u w:val="none"/>
                          <w:lang w:val="pl-PL"/>
                        </w:rPr>
                      </w:pPr>
                      <w:r w:rsidRPr="00CF4BE9">
                        <w:rPr>
                          <w:rStyle w:val="Hyperlink"/>
                          <w:bCs/>
                          <w:sz w:val="20"/>
                          <w:szCs w:val="18"/>
                          <w:u w:val="none"/>
                          <w:lang w:val="pl-PL"/>
                        </w:rPr>
                        <w:t>Aplikacje</w:t>
                      </w:r>
                      <w:r w:rsidR="00EE4517">
                        <w:rPr>
                          <w:rStyle w:val="Hyperlink"/>
                          <w:bCs/>
                          <w:sz w:val="20"/>
                          <w:szCs w:val="18"/>
                          <w:u w:val="none"/>
                          <w:lang w:val="pl-PL"/>
                        </w:rPr>
                        <w:t xml:space="preserve"> wraz ze zgodą na przetwarzanie danych osobowych w procesie rekrutacji</w:t>
                      </w:r>
                      <w:r w:rsidRPr="00CF4BE9">
                        <w:rPr>
                          <w:rStyle w:val="Hyperlink"/>
                          <w:bCs/>
                          <w:sz w:val="20"/>
                          <w:szCs w:val="18"/>
                          <w:u w:val="none"/>
                          <w:lang w:val="pl-PL"/>
                        </w:rPr>
                        <w:t xml:space="preserve"> wyślij na mail:</w:t>
                      </w:r>
                    </w:p>
                    <w:p w14:paraId="1F89418C" w14:textId="0AF7AC73" w:rsidR="00F0500B" w:rsidRPr="00942CFF" w:rsidRDefault="00F85112" w:rsidP="00445B38">
                      <w:pPr>
                        <w:pStyle w:val="Default"/>
                        <w:spacing w:line="276" w:lineRule="auto"/>
                        <w:rPr>
                          <w:rStyle w:val="Hyperlink"/>
                          <w:b/>
                          <w:sz w:val="20"/>
                          <w:szCs w:val="18"/>
                          <w:u w:val="none"/>
                          <w:lang w:val="pl-PL"/>
                        </w:rPr>
                      </w:pPr>
                      <w:r w:rsidRPr="00627779">
                        <w:rPr>
                          <w:rStyle w:val="Hyperlink"/>
                          <w:b/>
                          <w:sz w:val="20"/>
                          <w:szCs w:val="18"/>
                          <w:u w:val="none"/>
                          <w:lang w:val="pl-PL"/>
                        </w:rPr>
                        <w:t>Tomasz.potyrala</w:t>
                      </w:r>
                      <w:r w:rsidR="00F0500B" w:rsidRPr="00627779">
                        <w:rPr>
                          <w:rStyle w:val="Hyperlink"/>
                          <w:b/>
                          <w:sz w:val="20"/>
                          <w:szCs w:val="18"/>
                          <w:u w:val="none"/>
                          <w:lang w:val="pl-PL"/>
                        </w:rPr>
                        <w:t>@</w:t>
                      </w:r>
                      <w:r w:rsidR="00F0500B" w:rsidRPr="00942CFF">
                        <w:rPr>
                          <w:rStyle w:val="Hyperlink"/>
                          <w:b/>
                          <w:sz w:val="20"/>
                          <w:szCs w:val="18"/>
                          <w:u w:val="none"/>
                          <w:lang w:val="pl-PL"/>
                        </w:rPr>
                        <w:t>parker.com</w:t>
                      </w:r>
                    </w:p>
                    <w:p w14:paraId="744AAD68" w14:textId="77777777" w:rsidR="00CF4BE9" w:rsidRPr="00942CFF" w:rsidRDefault="00CF4BE9" w:rsidP="00445B38">
                      <w:pPr>
                        <w:pStyle w:val="Default"/>
                        <w:spacing w:line="276" w:lineRule="auto"/>
                        <w:rPr>
                          <w:rStyle w:val="Hyperlink"/>
                          <w:b/>
                          <w:sz w:val="20"/>
                          <w:szCs w:val="18"/>
                          <w:u w:val="none"/>
                          <w:lang w:val="pl-PL"/>
                        </w:rPr>
                      </w:pPr>
                    </w:p>
                    <w:p w14:paraId="6AF1A1A4" w14:textId="5003B268" w:rsidR="00445B38" w:rsidRDefault="00445B38" w:rsidP="00445B38">
                      <w:pPr>
                        <w:pStyle w:val="Default"/>
                        <w:spacing w:line="276" w:lineRule="auto"/>
                        <w:rPr>
                          <w:rStyle w:val="Hyperlink"/>
                          <w:b/>
                          <w:sz w:val="20"/>
                          <w:szCs w:val="18"/>
                          <w:u w:val="none"/>
                          <w:lang w:val="pl-PL"/>
                        </w:rPr>
                      </w:pPr>
                      <w:r w:rsidRPr="00942CFF">
                        <w:rPr>
                          <w:rStyle w:val="Hyperlink"/>
                          <w:sz w:val="20"/>
                          <w:szCs w:val="18"/>
                          <w:u w:val="none"/>
                          <w:lang w:val="pl-PL"/>
                        </w:rPr>
                        <w:t xml:space="preserve">Termin składania aplikacji: </w:t>
                      </w:r>
                      <w:r w:rsidRPr="00942CFF">
                        <w:rPr>
                          <w:rStyle w:val="Hyperlink"/>
                          <w:sz w:val="20"/>
                          <w:szCs w:val="18"/>
                          <w:u w:val="none"/>
                          <w:lang w:val="pl-PL"/>
                        </w:rPr>
                        <w:br/>
                      </w:r>
                      <w:r w:rsidR="00627779" w:rsidRPr="00627779">
                        <w:rPr>
                          <w:rStyle w:val="Hyperlink"/>
                          <w:b/>
                          <w:sz w:val="20"/>
                          <w:szCs w:val="18"/>
                          <w:u w:val="none"/>
                          <w:lang w:val="pl-PL"/>
                        </w:rPr>
                        <w:t>15</w:t>
                      </w:r>
                      <w:r w:rsidR="00942CFF" w:rsidRPr="00627779">
                        <w:rPr>
                          <w:rStyle w:val="Hyperlink"/>
                          <w:b/>
                          <w:sz w:val="20"/>
                          <w:szCs w:val="18"/>
                          <w:u w:val="none"/>
                          <w:lang w:val="pl-PL"/>
                        </w:rPr>
                        <w:t>.0</w:t>
                      </w:r>
                      <w:r w:rsidR="00627779" w:rsidRPr="00627779">
                        <w:rPr>
                          <w:rStyle w:val="Hyperlink"/>
                          <w:b/>
                          <w:sz w:val="20"/>
                          <w:szCs w:val="18"/>
                          <w:u w:val="none"/>
                          <w:lang w:val="pl-PL"/>
                        </w:rPr>
                        <w:t>8</w:t>
                      </w:r>
                      <w:r w:rsidR="00942CFF" w:rsidRPr="00627779">
                        <w:rPr>
                          <w:rStyle w:val="Hyperlink"/>
                          <w:b/>
                          <w:sz w:val="20"/>
                          <w:szCs w:val="18"/>
                          <w:u w:val="none"/>
                          <w:lang w:val="pl-PL"/>
                        </w:rPr>
                        <w:t>.202</w:t>
                      </w:r>
                      <w:r w:rsidR="00F85112" w:rsidRPr="00627779">
                        <w:rPr>
                          <w:rStyle w:val="Hyperlink"/>
                          <w:b/>
                          <w:sz w:val="20"/>
                          <w:szCs w:val="18"/>
                          <w:u w:val="none"/>
                          <w:lang w:val="pl-PL"/>
                        </w:rPr>
                        <w:t>2</w:t>
                      </w:r>
                    </w:p>
                    <w:p w14:paraId="227BA5A4" w14:textId="5423E646" w:rsidR="00CF4BE9" w:rsidRPr="00445B38" w:rsidRDefault="00CF4BE9" w:rsidP="00445B38">
                      <w:pPr>
                        <w:pStyle w:val="Default"/>
                        <w:spacing w:line="276" w:lineRule="auto"/>
                        <w:rPr>
                          <w:rStyle w:val="Hyperlink"/>
                          <w:sz w:val="20"/>
                          <w:szCs w:val="18"/>
                          <w:u w:val="none"/>
                          <w:lang w:val="pl-PL"/>
                        </w:rPr>
                      </w:pPr>
                    </w:p>
                    <w:p w14:paraId="4E42F818" w14:textId="77777777" w:rsidR="00C22161" w:rsidRPr="00445B38" w:rsidRDefault="00C22161" w:rsidP="00C22161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</w:pPr>
                    </w:p>
                    <w:tbl>
                      <w:tblPr>
                        <w:tblW w:w="2153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153"/>
                      </w:tblGrid>
                      <w:tr w:rsidR="00C22161" w:rsidRPr="00377864" w14:paraId="625B3FBC" w14:textId="77777777" w:rsidTr="003A7260">
                        <w:trPr>
                          <w:trHeight w:val="815"/>
                        </w:trPr>
                        <w:tc>
                          <w:tcPr>
                            <w:tcW w:w="0" w:type="auto"/>
                          </w:tcPr>
                          <w:p w14:paraId="4ECDE970" w14:textId="6C3CAA77" w:rsidR="00C22161" w:rsidRPr="009A4100" w:rsidRDefault="00AE6E41" w:rsidP="009A4100">
                            <w:pPr>
                              <w:pStyle w:val="Default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9A4100">
                              <w:rPr>
                                <w:sz w:val="18"/>
                                <w:szCs w:val="18"/>
                                <w:lang w:val="pl-PL"/>
                              </w:rPr>
                              <w:t>Parker jest pracodawcą zapewniającym równe</w:t>
                            </w:r>
                            <w:r w:rsidR="009A4100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 w:rsidRPr="009A4100">
                              <w:rPr>
                                <w:sz w:val="18"/>
                                <w:szCs w:val="18"/>
                                <w:lang w:val="pl-PL"/>
                              </w:rPr>
                              <w:t>szanse i nie</w:t>
                            </w:r>
                            <w:r w:rsidR="009A4100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 w:rsidRPr="009A4100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dyskryminuje ze względu na wiek, rasę, religię, pochodzenie etniczne, płeć, orientację seksualną </w:t>
                            </w:r>
                            <w:r w:rsidR="009A4100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 w:rsidRPr="009A4100">
                              <w:rPr>
                                <w:sz w:val="18"/>
                                <w:szCs w:val="18"/>
                                <w:lang w:val="pl-PL"/>
                              </w:rPr>
                              <w:t>lub niepełnosprawność</w:t>
                            </w:r>
                          </w:p>
                          <w:p w14:paraId="02D40C66" w14:textId="77777777" w:rsidR="009A4100" w:rsidRDefault="009A4100" w:rsidP="009A4100">
                            <w:pPr>
                              <w:pStyle w:val="Default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</w:p>
                          <w:p w14:paraId="77F26F18" w14:textId="0D9E57F8" w:rsidR="00C22161" w:rsidRPr="009A4100" w:rsidRDefault="00AE6E41" w:rsidP="009A4100">
                            <w:pPr>
                              <w:pStyle w:val="Default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9A4100">
                              <w:rPr>
                                <w:sz w:val="18"/>
                                <w:szCs w:val="18"/>
                                <w:lang w:val="pl-PL"/>
                              </w:rPr>
                              <w:t>Firma Parker jest zobowiązana</w:t>
                            </w:r>
                            <w:r w:rsidR="009A4100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 w:rsidRPr="009A4100">
                              <w:rPr>
                                <w:sz w:val="18"/>
                                <w:szCs w:val="18"/>
                                <w:lang w:val="pl-PL"/>
                              </w:rPr>
                              <w:t>do</w:t>
                            </w:r>
                            <w:r w:rsidR="009A4100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 w:rsidRPr="009A4100">
                              <w:rPr>
                                <w:sz w:val="18"/>
                                <w:szCs w:val="18"/>
                                <w:lang w:val="pl-PL"/>
                              </w:rPr>
                              <w:t>przestrzegania wszystkich</w:t>
                            </w:r>
                            <w:r w:rsidR="009A4100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 w:rsidRPr="009A4100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obowiązujących przepisów ustawowych </w:t>
                            </w:r>
                            <w:r w:rsidRPr="009A4100">
                              <w:rPr>
                                <w:sz w:val="18"/>
                                <w:szCs w:val="18"/>
                                <w:lang w:val="pl-PL"/>
                              </w:rPr>
                              <w:br/>
                              <w:t xml:space="preserve">i wykonawczych dotyczących gromadzenia, wykorzystywania, przekazywania </w:t>
                            </w:r>
                            <w:r w:rsidRPr="009A4100">
                              <w:rPr>
                                <w:sz w:val="18"/>
                                <w:szCs w:val="18"/>
                                <w:lang w:val="pl-PL"/>
                              </w:rPr>
                              <w:br/>
                              <w:t>i przechowywania danych osobowyc</w:t>
                            </w:r>
                            <w:r w:rsidR="009A4100">
                              <w:rPr>
                                <w:sz w:val="18"/>
                                <w:szCs w:val="18"/>
                                <w:lang w:val="pl-PL"/>
                              </w:rPr>
                              <w:t>h</w:t>
                            </w:r>
                            <w:r w:rsidRPr="009A4100">
                              <w:rPr>
                                <w:sz w:val="18"/>
                                <w:szCs w:val="18"/>
                                <w:lang w:val="pl-PL"/>
                              </w:rPr>
                              <w:t>,</w:t>
                            </w:r>
                            <w:r w:rsidR="009A4100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      </w:t>
                            </w:r>
                            <w:r w:rsidRPr="009A4100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 w tym prawa Stanów Zjednoczonych, </w:t>
                            </w:r>
                            <w:r w:rsidR="009A4100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       </w:t>
                            </w:r>
                            <w:r w:rsidRPr="009A4100">
                              <w:rPr>
                                <w:sz w:val="18"/>
                                <w:szCs w:val="18"/>
                                <w:lang w:val="pl-PL"/>
                              </w:rPr>
                              <w:t>Unii Europejskiej (w tym rozporządzenia UE 2016/679 zwane</w:t>
                            </w:r>
                            <w:r w:rsidR="009A4100">
                              <w:rPr>
                                <w:sz w:val="18"/>
                                <w:szCs w:val="18"/>
                                <w:lang w:val="pl-PL"/>
                              </w:rPr>
                              <w:t>go</w:t>
                            </w:r>
                            <w:r w:rsidR="009A4100">
                              <w:rPr>
                                <w:sz w:val="18"/>
                                <w:szCs w:val="18"/>
                                <w:lang w:val="pl-PL"/>
                              </w:rPr>
                              <w:br/>
                            </w:r>
                            <w:r w:rsidRPr="009A4100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 „Ogólnym Rozporządzeniem o Ochronie Danych ”) oraz innych krajów,</w:t>
                            </w:r>
                            <w:r w:rsidR="009A4100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 w:rsidR="009A4100">
                              <w:rPr>
                                <w:sz w:val="18"/>
                                <w:szCs w:val="18"/>
                                <w:lang w:val="pl-PL"/>
                              </w:rPr>
                              <w:br/>
                            </w:r>
                            <w:r w:rsidRPr="009A4100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w których firma Parker prowadzi </w:t>
                            </w:r>
                            <w:r w:rsidR="00FC47CB" w:rsidRPr="009A4100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swoją </w:t>
                            </w:r>
                            <w:r w:rsidRPr="009A4100">
                              <w:rPr>
                                <w:sz w:val="18"/>
                                <w:szCs w:val="18"/>
                                <w:lang w:val="pl-PL"/>
                              </w:rPr>
                              <w:t>działalność.</w:t>
                            </w:r>
                          </w:p>
                          <w:p w14:paraId="2A9CF477" w14:textId="77777777" w:rsidR="00C22161" w:rsidRPr="009A4100" w:rsidRDefault="00C22161" w:rsidP="00433251">
                            <w:pPr>
                              <w:pStyle w:val="Default"/>
                              <w:ind w:left="-108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</w:p>
                        </w:tc>
                      </w:tr>
                    </w:tbl>
                    <w:p w14:paraId="2D545838" w14:textId="421DF8A4" w:rsidR="00C22161" w:rsidRPr="009A4100" w:rsidRDefault="00627779" w:rsidP="009A4100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CH"/>
                        </w:rPr>
                      </w:pPr>
                      <w:hyperlink r:id="rId15" w:history="1">
                        <w:r w:rsidR="00C22161" w:rsidRPr="009A4100">
                          <w:rPr>
                            <w:rStyle w:val="Hyperlink"/>
                            <w:rFonts w:ascii="Arial" w:hAnsi="Arial" w:cs="Arial"/>
                            <w:b/>
                            <w:sz w:val="18"/>
                            <w:szCs w:val="18"/>
                            <w:lang w:val="fr-CH"/>
                          </w:rPr>
                          <w:t>www.parker.com</w:t>
                        </w:r>
                      </w:hyperlink>
                    </w:p>
                    <w:p w14:paraId="17C916A4" w14:textId="5A28628B" w:rsidR="00C22161" w:rsidRDefault="00C22161" w:rsidP="009A4100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5A5956DF" w14:textId="306683D3" w:rsidR="00445B38" w:rsidRDefault="00445B38" w:rsidP="00C22161">
                      <w:pPr>
                        <w:rPr>
                          <w:lang w:val="en-US"/>
                        </w:rPr>
                      </w:pPr>
                    </w:p>
                    <w:p w14:paraId="67DC152F" w14:textId="20AC3EC9" w:rsidR="00445B38" w:rsidRPr="000153D1" w:rsidRDefault="00445B38" w:rsidP="00C2216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3A1F026" w14:textId="76AB1523" w:rsidR="00671EDC" w:rsidRPr="007A5035" w:rsidRDefault="004550F0" w:rsidP="00671EDC">
      <w:pPr>
        <w:rPr>
          <w:rFonts w:ascii="Arial" w:hAnsi="Arial" w:cs="Arial"/>
          <w:sz w:val="10"/>
          <w:szCs w:val="10"/>
          <w:lang w:val="en-GB"/>
        </w:rPr>
      </w:pPr>
      <w:r w:rsidRPr="000153D1">
        <w:rPr>
          <w:rFonts w:ascii="Arial" w:hAnsi="Arial" w:cs="Arial"/>
          <w:noProof/>
          <w:sz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848AB1E" wp14:editId="759A27DF">
                <wp:simplePos x="0" y="0"/>
                <wp:positionH relativeFrom="margin">
                  <wp:posOffset>1962150</wp:posOffset>
                </wp:positionH>
                <wp:positionV relativeFrom="paragraph">
                  <wp:posOffset>71120</wp:posOffset>
                </wp:positionV>
                <wp:extent cx="4857750" cy="6981825"/>
                <wp:effectExtent l="0" t="0" r="0" b="9525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698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56F87" w14:textId="343609B7" w:rsidR="007E1C8B" w:rsidRPr="00942CFF" w:rsidRDefault="00897A8B" w:rsidP="002100F2">
                            <w:pPr>
                              <w:rPr>
                                <w:rFonts w:ascii="Arial" w:hAnsi="Arial" w:cs="Arial"/>
                                <w:sz w:val="20"/>
                                <w:shd w:val="clear" w:color="auto" w:fill="FFFFFF"/>
                                <w:lang w:val="pl-PL"/>
                              </w:rPr>
                            </w:pPr>
                            <w:r w:rsidRPr="00942CFF">
                              <w:rPr>
                                <w:rFonts w:ascii="Arial" w:hAnsi="Arial" w:cs="Arial"/>
                                <w:sz w:val="20"/>
                                <w:shd w:val="clear" w:color="auto" w:fill="FFFFFF"/>
                                <w:lang w:val="en-US"/>
                              </w:rPr>
                              <w:t xml:space="preserve">Parker Hannifin Manufacturing </w:t>
                            </w:r>
                            <w:r w:rsidR="00377864" w:rsidRPr="00942CFF">
                              <w:rPr>
                                <w:rFonts w:ascii="Arial" w:hAnsi="Arial" w:cs="Arial"/>
                                <w:sz w:val="20"/>
                                <w:shd w:val="clear" w:color="auto" w:fill="FFFFFF"/>
                                <w:lang w:val="en-US"/>
                              </w:rPr>
                              <w:t>Cylinder and Accumulator Division Europe</w:t>
                            </w:r>
                            <w:r w:rsidRPr="00942CFF">
                              <w:rPr>
                                <w:rFonts w:ascii="Arial" w:hAnsi="Arial" w:cs="Arial"/>
                                <w:sz w:val="20"/>
                                <w:shd w:val="clear" w:color="auto" w:fill="FFFFFF"/>
                                <w:lang w:val="en-US"/>
                              </w:rPr>
                              <w:t xml:space="preserve"> (</w:t>
                            </w:r>
                            <w:r w:rsidR="00377864" w:rsidRPr="00942CFF">
                              <w:rPr>
                                <w:rFonts w:ascii="Arial" w:hAnsi="Arial" w:cs="Arial"/>
                                <w:sz w:val="20"/>
                                <w:shd w:val="clear" w:color="auto" w:fill="FFFFFF"/>
                                <w:lang w:val="en-US"/>
                              </w:rPr>
                              <w:t>CAD</w:t>
                            </w:r>
                            <w:r w:rsidRPr="00942CFF">
                              <w:rPr>
                                <w:rFonts w:ascii="Arial" w:hAnsi="Arial" w:cs="Arial"/>
                                <w:sz w:val="20"/>
                                <w:shd w:val="clear" w:color="auto" w:fill="FFFFFF"/>
                                <w:lang w:val="en-US"/>
                              </w:rPr>
                              <w:t xml:space="preserve">E) </w:t>
                            </w:r>
                            <w:proofErr w:type="spellStart"/>
                            <w:r w:rsidR="007E1C8B" w:rsidRPr="00942CFF">
                              <w:rPr>
                                <w:rFonts w:ascii="Arial" w:hAnsi="Arial" w:cs="Arial"/>
                                <w:sz w:val="20"/>
                                <w:shd w:val="clear" w:color="auto" w:fill="FFFFFF"/>
                                <w:lang w:val="en-US"/>
                              </w:rPr>
                              <w:t>p</w:t>
                            </w:r>
                            <w:r w:rsidRPr="00942CFF">
                              <w:rPr>
                                <w:rFonts w:ascii="Arial" w:hAnsi="Arial" w:cs="Arial"/>
                                <w:sz w:val="20"/>
                                <w:shd w:val="clear" w:color="auto" w:fill="FFFFFF"/>
                                <w:lang w:val="en-US"/>
                              </w:rPr>
                              <w:t>rodukuje</w:t>
                            </w:r>
                            <w:proofErr w:type="spellEnd"/>
                            <w:r w:rsidRPr="00942CFF">
                              <w:rPr>
                                <w:rFonts w:ascii="Arial" w:hAnsi="Arial" w:cs="Arial"/>
                                <w:sz w:val="20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377864" w:rsidRPr="00942CFF">
                              <w:rPr>
                                <w:rFonts w:ascii="Arial" w:hAnsi="Arial" w:cs="Arial"/>
                                <w:sz w:val="20"/>
                                <w:shd w:val="clear" w:color="auto" w:fill="FFFFFF"/>
                                <w:lang w:val="en-US"/>
                              </w:rPr>
                              <w:t>chlodnice</w:t>
                            </w:r>
                            <w:proofErr w:type="spellEnd"/>
                            <w:r w:rsidR="00377864" w:rsidRPr="00942CFF">
                              <w:rPr>
                                <w:rFonts w:ascii="Arial" w:hAnsi="Arial" w:cs="Arial"/>
                                <w:sz w:val="20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377864" w:rsidRPr="00942CFF">
                              <w:rPr>
                                <w:rFonts w:ascii="Arial" w:hAnsi="Arial" w:cs="Arial"/>
                                <w:sz w:val="20"/>
                                <w:shd w:val="clear" w:color="auto" w:fill="FFFFFF"/>
                                <w:lang w:val="en-US"/>
                              </w:rPr>
                              <w:t>i</w:t>
                            </w:r>
                            <w:proofErr w:type="spellEnd"/>
                            <w:r w:rsidR="00377864" w:rsidRPr="00942CFF">
                              <w:rPr>
                                <w:rFonts w:ascii="Arial" w:hAnsi="Arial" w:cs="Arial"/>
                                <w:sz w:val="20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377864" w:rsidRPr="00942CFF">
                              <w:rPr>
                                <w:rFonts w:ascii="Arial" w:hAnsi="Arial" w:cs="Arial"/>
                                <w:sz w:val="20"/>
                                <w:shd w:val="clear" w:color="auto" w:fill="FFFFFF"/>
                                <w:lang w:val="en-US"/>
                              </w:rPr>
                              <w:t>akumulatory</w:t>
                            </w:r>
                            <w:proofErr w:type="spellEnd"/>
                            <w:r w:rsidR="00377864" w:rsidRPr="00942CFF">
                              <w:rPr>
                                <w:rFonts w:ascii="Arial" w:hAnsi="Arial" w:cs="Arial"/>
                                <w:sz w:val="20"/>
                                <w:shd w:val="clear" w:color="auto" w:fill="FFFFFF"/>
                                <w:lang w:val="en-US"/>
                              </w:rPr>
                              <w:t>.</w:t>
                            </w:r>
                            <w:r w:rsidRPr="00942CFF">
                              <w:rPr>
                                <w:rFonts w:ascii="Arial" w:hAnsi="Arial" w:cs="Arial"/>
                                <w:sz w:val="20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r w:rsidRPr="00942CFF">
                              <w:rPr>
                                <w:rFonts w:ascii="Arial" w:hAnsi="Arial" w:cs="Arial"/>
                                <w:sz w:val="20"/>
                                <w:shd w:val="clear" w:color="auto" w:fill="FFFFFF"/>
                                <w:lang w:val="pl-PL"/>
                              </w:rPr>
                              <w:t xml:space="preserve">Nasze produkty wykorzystywane są w układach hydraulicznych maszyn i pojazdów roboczych, np. ładowarkach, dźwigach.Obecnie zatrudnia około </w:t>
                            </w:r>
                            <w:r w:rsidR="007A6905" w:rsidRPr="00942CFF">
                              <w:rPr>
                                <w:rFonts w:ascii="Arial" w:hAnsi="Arial" w:cs="Arial"/>
                                <w:sz w:val="20"/>
                                <w:shd w:val="clear" w:color="auto" w:fill="FFFFFF"/>
                                <w:lang w:val="pl-PL"/>
                              </w:rPr>
                              <w:t>5</w:t>
                            </w:r>
                            <w:r w:rsidRPr="00942CFF">
                              <w:rPr>
                                <w:rFonts w:ascii="Arial" w:hAnsi="Arial" w:cs="Arial"/>
                                <w:sz w:val="20"/>
                                <w:shd w:val="clear" w:color="auto" w:fill="FFFFFF"/>
                                <w:lang w:val="pl-PL"/>
                              </w:rPr>
                              <w:t>0 pracowników</w:t>
                            </w:r>
                            <w:bookmarkStart w:id="1" w:name="_Hlk61335605"/>
                            <w:r w:rsidR="007E1C8B" w:rsidRPr="00942CFF">
                              <w:rPr>
                                <w:rFonts w:ascii="Arial" w:hAnsi="Arial" w:cs="Arial"/>
                                <w:sz w:val="20"/>
                                <w:shd w:val="clear" w:color="auto" w:fill="FFFFFF"/>
                                <w:lang w:val="pl-PL"/>
                              </w:rPr>
                              <w:t>.</w:t>
                            </w:r>
                          </w:p>
                          <w:p w14:paraId="36D5CAB7" w14:textId="5047E08E" w:rsidR="002100F2" w:rsidRPr="00942CFF" w:rsidRDefault="002100F2" w:rsidP="002100F2">
                            <w:pPr>
                              <w:rPr>
                                <w:rFonts w:ascii="Arial" w:hAnsi="Arial" w:cs="Arial"/>
                                <w:sz w:val="20"/>
                                <w:lang w:val="pl-PL" w:eastAsia="en-US"/>
                              </w:rPr>
                            </w:pPr>
                            <w:r w:rsidRPr="00942CFF">
                              <w:rPr>
                                <w:rFonts w:ascii="Arial" w:hAnsi="Arial" w:cs="Arial"/>
                                <w:sz w:val="20"/>
                                <w:lang w:val="pl-PL"/>
                              </w:rPr>
                              <w:t xml:space="preserve">Dział </w:t>
                            </w:r>
                            <w:r w:rsidR="00377864" w:rsidRPr="00942CFF">
                              <w:rPr>
                                <w:rFonts w:ascii="Arial" w:hAnsi="Arial" w:cs="Arial"/>
                                <w:sz w:val="20"/>
                                <w:lang w:val="pl-PL"/>
                              </w:rPr>
                              <w:t xml:space="preserve">zarzadzania </w:t>
                            </w:r>
                            <w:r w:rsidR="00CF4BE9" w:rsidRPr="00942CFF">
                              <w:rPr>
                                <w:rFonts w:ascii="Arial" w:hAnsi="Arial" w:cs="Arial"/>
                                <w:sz w:val="20"/>
                                <w:lang w:val="pl-PL"/>
                              </w:rPr>
                              <w:t>ł</w:t>
                            </w:r>
                            <w:r w:rsidR="00377864" w:rsidRPr="00942CFF">
                              <w:rPr>
                                <w:rFonts w:ascii="Arial" w:hAnsi="Arial" w:cs="Arial"/>
                                <w:sz w:val="20"/>
                                <w:lang w:val="pl-PL"/>
                              </w:rPr>
                              <w:t>ancuchem dostaw i obsługi klienta zajmuje się obsluga zamowien do dostawców, planowaniem produkcji, logistyka wewnetrzna i obsluga klienta.</w:t>
                            </w:r>
                            <w:r w:rsidRPr="00942CFF">
                              <w:rPr>
                                <w:rFonts w:ascii="Arial" w:hAnsi="Arial" w:cs="Arial"/>
                                <w:sz w:val="20"/>
                                <w:lang w:val="pl-PL"/>
                              </w:rPr>
                              <w:t xml:space="preserve"> wspiera wydziały produkcyjne</w:t>
                            </w:r>
                            <w:r w:rsidR="00544F15" w:rsidRPr="00942CFF">
                              <w:rPr>
                                <w:rFonts w:ascii="Arial" w:hAnsi="Arial" w:cs="Arial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942CFF">
                              <w:rPr>
                                <w:rFonts w:ascii="Arial" w:hAnsi="Arial" w:cs="Arial"/>
                                <w:sz w:val="20"/>
                                <w:lang w:val="pl-PL"/>
                              </w:rPr>
                              <w:t>i zajmuje się optymalizacją obecnych procesów produkcyjnych (skrawanie, montaż, pomocnicze), jak również wyborem, zakupem i wdrażaniem nowych maszyn i urządzeń.</w:t>
                            </w:r>
                          </w:p>
                          <w:p w14:paraId="31544CEC" w14:textId="2EF56D2A" w:rsidR="004550F0" w:rsidRPr="00942CFF" w:rsidRDefault="00377864" w:rsidP="00544F15">
                            <w:pPr>
                              <w:rPr>
                                <w:rFonts w:ascii="Arial" w:hAnsi="Arial" w:cs="Arial"/>
                                <w:sz w:val="20"/>
                                <w:lang w:val="pl-PL"/>
                              </w:rPr>
                            </w:pPr>
                            <w:r w:rsidRPr="00942CFF">
                              <w:rPr>
                                <w:rFonts w:ascii="Arial" w:hAnsi="Arial" w:cs="Arial"/>
                                <w:sz w:val="20"/>
                                <w:lang w:val="pl-PL"/>
                              </w:rPr>
                              <w:t>Sta</w:t>
                            </w:r>
                            <w:r w:rsidR="000248E5" w:rsidRPr="00942CFF">
                              <w:rPr>
                                <w:rFonts w:ascii="Arial" w:hAnsi="Arial" w:cs="Arial"/>
                                <w:sz w:val="20"/>
                                <w:lang w:val="pl-PL"/>
                              </w:rPr>
                              <w:t>ż</w:t>
                            </w:r>
                            <w:r w:rsidRPr="00942CFF">
                              <w:rPr>
                                <w:rFonts w:ascii="Arial" w:hAnsi="Arial" w:cs="Arial"/>
                                <w:sz w:val="20"/>
                                <w:lang w:val="pl-PL"/>
                              </w:rPr>
                              <w:t>ysta będzie</w:t>
                            </w:r>
                            <w:r w:rsidR="002100F2" w:rsidRPr="00942CFF">
                              <w:rPr>
                                <w:rFonts w:ascii="Arial" w:hAnsi="Arial" w:cs="Arial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942CFF">
                              <w:rPr>
                                <w:rFonts w:ascii="Arial" w:hAnsi="Arial" w:cs="Arial"/>
                                <w:sz w:val="20"/>
                                <w:lang w:val="pl-PL"/>
                              </w:rPr>
                              <w:t xml:space="preserve">raportować </w:t>
                            </w:r>
                            <w:r w:rsidR="002100F2" w:rsidRPr="00942CFF">
                              <w:rPr>
                                <w:rFonts w:ascii="Arial" w:hAnsi="Arial" w:cs="Arial"/>
                                <w:sz w:val="20"/>
                                <w:lang w:val="pl-PL"/>
                              </w:rPr>
                              <w:t xml:space="preserve">bezpośrednio do kierownika działu </w:t>
                            </w:r>
                            <w:r w:rsidRPr="00942CFF">
                              <w:rPr>
                                <w:rFonts w:ascii="Arial" w:hAnsi="Arial" w:cs="Arial"/>
                                <w:sz w:val="20"/>
                                <w:lang w:val="pl-PL"/>
                              </w:rPr>
                              <w:t>zarz</w:t>
                            </w:r>
                            <w:r w:rsidR="000248E5" w:rsidRPr="00942CFF">
                              <w:rPr>
                                <w:rFonts w:ascii="Arial" w:hAnsi="Arial" w:cs="Arial"/>
                                <w:sz w:val="20"/>
                                <w:lang w:val="pl-PL"/>
                              </w:rPr>
                              <w:t>ą</w:t>
                            </w:r>
                            <w:r w:rsidRPr="00942CFF">
                              <w:rPr>
                                <w:rFonts w:ascii="Arial" w:hAnsi="Arial" w:cs="Arial"/>
                                <w:sz w:val="20"/>
                                <w:lang w:val="pl-PL"/>
                              </w:rPr>
                              <w:t xml:space="preserve">dzania </w:t>
                            </w:r>
                            <w:r w:rsidR="000248E5" w:rsidRPr="00942CFF">
                              <w:rPr>
                                <w:rFonts w:ascii="Arial" w:hAnsi="Arial" w:cs="Arial"/>
                                <w:sz w:val="20"/>
                                <w:lang w:val="pl-PL"/>
                              </w:rPr>
                              <w:t>ł</w:t>
                            </w:r>
                            <w:r w:rsidRPr="00942CFF">
                              <w:rPr>
                                <w:rFonts w:ascii="Arial" w:hAnsi="Arial" w:cs="Arial"/>
                                <w:sz w:val="20"/>
                                <w:lang w:val="pl-PL"/>
                              </w:rPr>
                              <w:t>ancuchem dostaw</w:t>
                            </w:r>
                            <w:r w:rsidR="002100F2" w:rsidRPr="00942CFF">
                              <w:rPr>
                                <w:rFonts w:ascii="Arial" w:hAnsi="Arial" w:cs="Arial"/>
                                <w:sz w:val="20"/>
                                <w:lang w:val="pl-PL"/>
                              </w:rPr>
                              <w:t xml:space="preserve"> a do jego obowiązków </w:t>
                            </w:r>
                            <w:r w:rsidRPr="00942CFF">
                              <w:rPr>
                                <w:rFonts w:ascii="Arial" w:hAnsi="Arial" w:cs="Arial"/>
                                <w:sz w:val="20"/>
                                <w:lang w:val="pl-PL"/>
                              </w:rPr>
                              <w:t>będzie nale</w:t>
                            </w:r>
                            <w:r w:rsidR="000248E5" w:rsidRPr="00942CFF">
                              <w:rPr>
                                <w:rFonts w:ascii="Arial" w:hAnsi="Arial" w:cs="Arial"/>
                                <w:sz w:val="20"/>
                                <w:lang w:val="pl-PL"/>
                              </w:rPr>
                              <w:t>ż</w:t>
                            </w:r>
                            <w:r w:rsidRPr="00942CFF">
                              <w:rPr>
                                <w:rFonts w:ascii="Arial" w:hAnsi="Arial" w:cs="Arial"/>
                                <w:sz w:val="20"/>
                                <w:lang w:val="pl-PL"/>
                              </w:rPr>
                              <w:t>a</w:t>
                            </w:r>
                            <w:r w:rsidR="000248E5" w:rsidRPr="00942CFF">
                              <w:rPr>
                                <w:rFonts w:ascii="Arial" w:hAnsi="Arial" w:cs="Arial"/>
                                <w:sz w:val="20"/>
                                <w:lang w:val="pl-PL"/>
                              </w:rPr>
                              <w:t>ł</w:t>
                            </w:r>
                            <w:r w:rsidRPr="00942CFF">
                              <w:rPr>
                                <w:rFonts w:ascii="Arial" w:hAnsi="Arial" w:cs="Arial"/>
                                <w:sz w:val="20"/>
                                <w:lang w:val="pl-PL"/>
                              </w:rPr>
                              <w:t>o:</w:t>
                            </w:r>
                          </w:p>
                          <w:p w14:paraId="5EAF0FC1" w14:textId="77777777" w:rsidR="009D0D1C" w:rsidRPr="00942CFF" w:rsidRDefault="009D0D1C" w:rsidP="00544F15">
                            <w:pPr>
                              <w:rPr>
                                <w:rFonts w:ascii="Arial" w:hAnsi="Arial" w:cs="Arial"/>
                                <w:sz w:val="20"/>
                                <w:lang w:val="pl-PL"/>
                              </w:rPr>
                            </w:pPr>
                          </w:p>
                          <w:bookmarkEnd w:id="1"/>
                          <w:p w14:paraId="77EFE961" w14:textId="2B8378B2" w:rsidR="00544F15" w:rsidRPr="00942CFF" w:rsidRDefault="00377864" w:rsidP="00544F1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contextualSpacing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942CF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  <w:t xml:space="preserve">Analizowanie </w:t>
                            </w:r>
                            <w:r w:rsidR="001C6C1E" w:rsidRPr="00942CF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  <w:t>stan</w:t>
                            </w:r>
                            <w:r w:rsidR="000248E5" w:rsidRPr="00942CF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  <w:t>ó</w:t>
                            </w:r>
                            <w:r w:rsidR="001C6C1E" w:rsidRPr="00942CF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  <w:t>w magazynowych</w:t>
                            </w:r>
                          </w:p>
                          <w:p w14:paraId="49D9200E" w14:textId="3C1204CD" w:rsidR="00544F15" w:rsidRPr="00942CFF" w:rsidRDefault="001C6C1E" w:rsidP="00544F1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942CF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  <w:t>Obliczanie potrzebnej powierzchni magazynowej</w:t>
                            </w:r>
                          </w:p>
                          <w:p w14:paraId="61C0DE9E" w14:textId="2D1701B5" w:rsidR="001C6C1E" w:rsidRPr="00942CFF" w:rsidRDefault="001C6C1E" w:rsidP="00544F1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942CF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  <w:t xml:space="preserve">Optymalizacja magazynu pod wzgledem ulozenia produktów </w:t>
                            </w:r>
                          </w:p>
                          <w:p w14:paraId="4F25E576" w14:textId="35051731" w:rsidR="00544F15" w:rsidRPr="00942CFF" w:rsidRDefault="001C6C1E" w:rsidP="00544F1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942CF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  <w:t>Wdra</w:t>
                            </w:r>
                            <w:r w:rsidR="00CF4BE9" w:rsidRPr="00942CF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  <w:t>ż</w:t>
                            </w:r>
                            <w:r w:rsidRPr="00942CF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  <w:t>anie systemu skanowania na magazyn</w:t>
                            </w:r>
                          </w:p>
                          <w:p w14:paraId="4B067542" w14:textId="77777777" w:rsidR="006F1ACE" w:rsidRPr="00942CFF" w:rsidRDefault="001C6C1E" w:rsidP="00544F1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942CF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  <w:t>Wizualizacja potrzebnego czasu na przygotowanie zlecen produkcyjnych</w:t>
                            </w:r>
                          </w:p>
                          <w:p w14:paraId="0A9F2DBA" w14:textId="3BC67C51" w:rsidR="006F0B38" w:rsidRPr="00942CFF" w:rsidRDefault="00544C06" w:rsidP="005D3D5C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lang w:val="pl-PL"/>
                              </w:rPr>
                            </w:pPr>
                            <w:r w:rsidRPr="00942CF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  <w:t>Optymalizacja procesu wysy</w:t>
                            </w:r>
                            <w:r w:rsidR="00CF4BE9" w:rsidRPr="00942CF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  <w:t>ł</w:t>
                            </w:r>
                            <w:r w:rsidRPr="00942CF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  <w:t>ek import/ export</w:t>
                            </w:r>
                          </w:p>
                          <w:p w14:paraId="20DCE113" w14:textId="77777777" w:rsidR="006B5512" w:rsidRPr="00942CFF" w:rsidRDefault="006B5512" w:rsidP="006B551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643"/>
                              <w:contextualSpacing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lang w:val="pl-PL"/>
                              </w:rPr>
                            </w:pPr>
                          </w:p>
                          <w:p w14:paraId="5CAEDBAF" w14:textId="66F7C50B" w:rsidR="004550F0" w:rsidRPr="00942CFF" w:rsidRDefault="006F0B38" w:rsidP="00826995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lang w:val="en-CA"/>
                              </w:rPr>
                            </w:pPr>
                            <w:r w:rsidRPr="00942CF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lang w:val="en-CA"/>
                              </w:rPr>
                              <w:t xml:space="preserve">Od </w:t>
                            </w:r>
                            <w:proofErr w:type="spellStart"/>
                            <w:r w:rsidRPr="00942CF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lang w:val="en-CA"/>
                              </w:rPr>
                              <w:t>kandydatów</w:t>
                            </w:r>
                            <w:proofErr w:type="spellEnd"/>
                            <w:r w:rsidRPr="00942CF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942CF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lang w:val="en-CA"/>
                              </w:rPr>
                              <w:t>oczekujemy</w:t>
                            </w:r>
                            <w:proofErr w:type="spellEnd"/>
                            <w:r w:rsidRPr="00942CF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lang w:val="en-CA"/>
                              </w:rPr>
                              <w:t xml:space="preserve">: </w:t>
                            </w:r>
                          </w:p>
                          <w:p w14:paraId="4A4F1FE5" w14:textId="77777777" w:rsidR="00826995" w:rsidRPr="00942CFF" w:rsidRDefault="00826995" w:rsidP="00826995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lang w:val="en-CA"/>
                              </w:rPr>
                            </w:pPr>
                          </w:p>
                          <w:p w14:paraId="75345EAA" w14:textId="09EFF215" w:rsidR="00A07CF0" w:rsidRPr="00942CFF" w:rsidRDefault="00A07CF0" w:rsidP="00A07CF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contextualSpacing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942CFF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pl-PL"/>
                              </w:rPr>
                              <w:t>Wykształceni</w:t>
                            </w:r>
                            <w:r w:rsidR="0054418A" w:rsidRPr="00942CFF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pl-PL"/>
                              </w:rPr>
                              <w:t>a</w:t>
                            </w:r>
                            <w:r w:rsidR="00F5164C" w:rsidRPr="00942CFF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pl-PL"/>
                              </w:rPr>
                              <w:t xml:space="preserve"> wyższego</w:t>
                            </w:r>
                            <w:r w:rsidRPr="00942CFF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F5164C" w:rsidRPr="00942CFF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pl-PL"/>
                              </w:rPr>
                              <w:t>technicznego</w:t>
                            </w:r>
                            <w:r w:rsidR="006F1ACE" w:rsidRPr="00942CFF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pl-PL"/>
                              </w:rPr>
                              <w:t xml:space="preserve"> lub w trakcie studiów</w:t>
                            </w:r>
                          </w:p>
                          <w:p w14:paraId="04994B81" w14:textId="26F6D044" w:rsidR="002241FD" w:rsidRPr="00942CFF" w:rsidRDefault="002241FD" w:rsidP="002241F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942CF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  <w:t>Znajomości język</w:t>
                            </w:r>
                            <w:r w:rsidR="00413074" w:rsidRPr="00942CF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  <w:t>a</w:t>
                            </w:r>
                            <w:r w:rsidRPr="00942CF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  <w:t xml:space="preserve"> angielskiego</w:t>
                            </w:r>
                          </w:p>
                          <w:p w14:paraId="07F2458B" w14:textId="618287CE" w:rsidR="002241FD" w:rsidRPr="00942CFF" w:rsidRDefault="002241FD" w:rsidP="002241F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42CF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Podstawowej</w:t>
                            </w:r>
                            <w:proofErr w:type="spellEnd"/>
                            <w:r w:rsidRPr="00942CF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42CF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znajomości</w:t>
                            </w:r>
                            <w:proofErr w:type="spellEnd"/>
                            <w:r w:rsidRPr="00942CF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42CF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narzędzi</w:t>
                            </w:r>
                            <w:proofErr w:type="spellEnd"/>
                            <w:r w:rsidRPr="00942CF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lean </w:t>
                            </w:r>
                            <w:proofErr w:type="spellStart"/>
                            <w:r w:rsidRPr="00942CF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maufacturing</w:t>
                            </w:r>
                            <w:proofErr w:type="spellEnd"/>
                          </w:p>
                          <w:p w14:paraId="7462A961" w14:textId="6DEDD855" w:rsidR="002241FD" w:rsidRPr="00942CFF" w:rsidRDefault="001C6C1E" w:rsidP="002241F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942CF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  <w:t>Obslugi programu MS Excel</w:t>
                            </w:r>
                          </w:p>
                          <w:p w14:paraId="58911ED4" w14:textId="66ECEA66" w:rsidR="001C6C1E" w:rsidRPr="00942CFF" w:rsidRDefault="001C6C1E" w:rsidP="002241F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942CF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  <w:t xml:space="preserve">Doswiadczenie w programie MRP mile widziane </w:t>
                            </w:r>
                          </w:p>
                          <w:p w14:paraId="4B0EED54" w14:textId="77777777" w:rsidR="002241FD" w:rsidRPr="00942CFF" w:rsidRDefault="002241FD" w:rsidP="002241FD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2"/>
                                <w:lang w:val="pl-PL" w:eastAsia="pl-PL"/>
                              </w:rPr>
                            </w:pPr>
                          </w:p>
                          <w:p w14:paraId="5491D3E1" w14:textId="6BB99ED3" w:rsidR="002241FD" w:rsidRPr="00942CFF" w:rsidRDefault="002241FD" w:rsidP="002241FD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2"/>
                                <w:lang w:val="pl-PL" w:eastAsia="pl-PL"/>
                              </w:rPr>
                            </w:pPr>
                            <w:r w:rsidRPr="00942CFF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2"/>
                                <w:lang w:val="pl-PL" w:eastAsia="pl-PL"/>
                              </w:rPr>
                              <w:t>Oferujemy:</w:t>
                            </w:r>
                          </w:p>
                          <w:p w14:paraId="797A3C19" w14:textId="77777777" w:rsidR="002241FD" w:rsidRPr="00942CFF" w:rsidRDefault="002241FD" w:rsidP="002241FD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2"/>
                                <w:lang w:val="pl-PL" w:eastAsia="pl-PL"/>
                              </w:rPr>
                            </w:pPr>
                          </w:p>
                          <w:p w14:paraId="6160715C" w14:textId="42AB7D5F" w:rsidR="002241FD" w:rsidRPr="00942CFF" w:rsidRDefault="008C00B3" w:rsidP="002241FD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 w:cs="Arial"/>
                                <w:iCs/>
                                <w:sz w:val="20"/>
                                <w:szCs w:val="22"/>
                                <w:lang w:val="pl-PL" w:eastAsia="pl-PL"/>
                              </w:rPr>
                            </w:pPr>
                            <w:r w:rsidRPr="00942CFF">
                              <w:rPr>
                                <w:rFonts w:ascii="Arial" w:hAnsi="Arial" w:cs="Arial"/>
                                <w:iCs/>
                                <w:sz w:val="20"/>
                                <w:szCs w:val="22"/>
                                <w:lang w:val="pl-PL" w:eastAsia="pl-PL"/>
                              </w:rPr>
                              <w:t>Zatrudnienie na 3</w:t>
                            </w:r>
                            <w:r w:rsidR="00413C61">
                              <w:rPr>
                                <w:rFonts w:ascii="Arial" w:hAnsi="Arial" w:cs="Arial"/>
                                <w:iCs/>
                                <w:sz w:val="20"/>
                                <w:szCs w:val="22"/>
                                <w:lang w:val="pl-PL" w:eastAsia="pl-PL"/>
                              </w:rPr>
                              <w:t>-12</w:t>
                            </w:r>
                            <w:r w:rsidRPr="00942CFF">
                              <w:rPr>
                                <w:rFonts w:ascii="Arial" w:hAnsi="Arial" w:cs="Arial"/>
                                <w:iCs/>
                                <w:sz w:val="20"/>
                                <w:szCs w:val="22"/>
                                <w:lang w:val="pl-PL" w:eastAsia="pl-PL"/>
                              </w:rPr>
                              <w:t xml:space="preserve"> miesieczny sta</w:t>
                            </w:r>
                            <w:r w:rsidR="00634003" w:rsidRPr="00942CFF">
                              <w:rPr>
                                <w:rFonts w:ascii="Arial" w:hAnsi="Arial" w:cs="Arial"/>
                                <w:iCs/>
                                <w:sz w:val="20"/>
                                <w:szCs w:val="22"/>
                                <w:lang w:val="pl-PL" w:eastAsia="pl-PL"/>
                              </w:rPr>
                              <w:t>ż</w:t>
                            </w:r>
                            <w:r w:rsidR="002241FD" w:rsidRPr="00942CFF">
                              <w:rPr>
                                <w:rFonts w:ascii="Arial" w:hAnsi="Arial" w:cs="Arial"/>
                                <w:iCs/>
                                <w:sz w:val="20"/>
                                <w:szCs w:val="22"/>
                                <w:lang w:val="pl-PL" w:eastAsia="pl-PL"/>
                              </w:rPr>
                              <w:t xml:space="preserve"> w międzynarodowej firmie</w:t>
                            </w:r>
                          </w:p>
                          <w:p w14:paraId="4BE9AE03" w14:textId="59D7B0EC" w:rsidR="002241FD" w:rsidRPr="00942CFF" w:rsidRDefault="007E1C8B" w:rsidP="002241FD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 w:cs="Arial"/>
                                <w:iCs/>
                                <w:sz w:val="20"/>
                                <w:szCs w:val="22"/>
                                <w:lang w:val="pl-PL" w:eastAsia="pl-PL"/>
                              </w:rPr>
                            </w:pPr>
                            <w:r w:rsidRPr="00942CFF">
                              <w:rPr>
                                <w:rFonts w:ascii="Arial" w:hAnsi="Arial" w:cs="Arial"/>
                                <w:iCs/>
                                <w:sz w:val="20"/>
                                <w:szCs w:val="22"/>
                                <w:lang w:val="pl-PL" w:eastAsia="pl-PL"/>
                              </w:rPr>
                              <w:t xml:space="preserve">elastyczne godziny </w:t>
                            </w:r>
                            <w:r w:rsidR="00CF4BE9" w:rsidRPr="00942CFF">
                              <w:rPr>
                                <w:rFonts w:ascii="Arial" w:hAnsi="Arial" w:cs="Arial"/>
                                <w:iCs/>
                                <w:sz w:val="20"/>
                                <w:szCs w:val="22"/>
                                <w:lang w:val="pl-PL" w:eastAsia="pl-PL"/>
                              </w:rPr>
                              <w:t>stażu</w:t>
                            </w:r>
                          </w:p>
                          <w:p w14:paraId="5EFE8564" w14:textId="0F51EECE" w:rsidR="008C00B3" w:rsidRPr="00942CFF" w:rsidRDefault="008C00B3" w:rsidP="002241FD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 w:cs="Arial"/>
                                <w:iCs/>
                                <w:sz w:val="20"/>
                                <w:szCs w:val="22"/>
                                <w:lang w:val="pl-PL" w:eastAsia="pl-PL"/>
                              </w:rPr>
                            </w:pPr>
                            <w:r w:rsidRPr="00942CFF">
                              <w:rPr>
                                <w:rFonts w:ascii="Arial" w:hAnsi="Arial" w:cs="Arial"/>
                                <w:iCs/>
                                <w:sz w:val="20"/>
                                <w:szCs w:val="22"/>
                                <w:lang w:val="pl-PL" w:eastAsia="pl-PL"/>
                              </w:rPr>
                              <w:t>rozwój osobisty, dużo praktyki a mało teorii</w:t>
                            </w:r>
                          </w:p>
                          <w:p w14:paraId="55430FF4" w14:textId="461343DD" w:rsidR="00CF4BE9" w:rsidRPr="00942CFF" w:rsidRDefault="00CF4BE9" w:rsidP="002241FD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 w:cs="Arial"/>
                                <w:iCs/>
                                <w:sz w:val="20"/>
                                <w:szCs w:val="22"/>
                                <w:lang w:val="pl-PL" w:eastAsia="pl-PL"/>
                              </w:rPr>
                            </w:pPr>
                            <w:r w:rsidRPr="00942CFF">
                              <w:rPr>
                                <w:rFonts w:ascii="Arial" w:hAnsi="Arial" w:cs="Arial"/>
                                <w:iCs/>
                                <w:sz w:val="20"/>
                                <w:szCs w:val="22"/>
                                <w:lang w:val="pl-PL" w:eastAsia="pl-PL"/>
                              </w:rPr>
                              <w:t xml:space="preserve">stawka </w:t>
                            </w:r>
                            <w:r w:rsidR="00402674">
                              <w:rPr>
                                <w:rFonts w:ascii="Arial" w:hAnsi="Arial" w:cs="Arial"/>
                                <w:iCs/>
                                <w:sz w:val="20"/>
                                <w:szCs w:val="22"/>
                                <w:lang w:val="pl-PL" w:eastAsia="pl-PL"/>
                              </w:rPr>
                              <w:t>18</w:t>
                            </w:r>
                            <w:r w:rsidRPr="00942CFF">
                              <w:rPr>
                                <w:rFonts w:ascii="Arial" w:hAnsi="Arial" w:cs="Arial"/>
                                <w:iCs/>
                                <w:sz w:val="20"/>
                                <w:szCs w:val="22"/>
                                <w:lang w:val="pl-PL" w:eastAsia="pl-PL"/>
                              </w:rPr>
                              <w:t xml:space="preserve"> zł / godzinę</w:t>
                            </w:r>
                          </w:p>
                          <w:p w14:paraId="0BA6D71D" w14:textId="332536BF" w:rsidR="002241FD" w:rsidRPr="00377864" w:rsidRDefault="002241FD" w:rsidP="002241FD">
                            <w:pPr>
                              <w:autoSpaceDE w:val="0"/>
                              <w:autoSpaceDN w:val="0"/>
                              <w:adjustRightInd w:val="0"/>
                              <w:ind w:left="283"/>
                              <w:contextualSpacing/>
                              <w:rPr>
                                <w:rFonts w:ascii="Arial" w:hAnsi="Arial" w:cs="Arial"/>
                                <w:color w:val="000000"/>
                                <w:sz w:val="20"/>
                                <w:lang w:val="pl-PL"/>
                              </w:rPr>
                            </w:pPr>
                          </w:p>
                          <w:p w14:paraId="595CCEFE" w14:textId="41B3DD51" w:rsidR="009A4100" w:rsidRPr="009A4100" w:rsidRDefault="0052582D" w:rsidP="00A07CF0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lang w:val="pl-PL"/>
                              </w:rPr>
                            </w:pPr>
                            <w:r w:rsidRPr="009A410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lang w:val="pl-PL"/>
                              </w:rPr>
                              <w:br/>
                            </w:r>
                            <w:r w:rsidR="0063400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lang w:val="pl-PL"/>
                              </w:rPr>
                              <w:t>Informujemy, że skontaktujemy się z wybranymi kandydatami.</w:t>
                            </w:r>
                          </w:p>
                          <w:p w14:paraId="44D57B7A" w14:textId="249F999E" w:rsidR="0052582D" w:rsidRPr="009A4100" w:rsidRDefault="0052582D" w:rsidP="009A4100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8AB1E" id="_x0000_s1027" type="#_x0000_t202" style="position:absolute;margin-left:154.5pt;margin-top:5.6pt;width:382.5pt;height:549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" stroked="f">
                <v:textbox>
                  <w:txbxContent>
                    <w:p w14:paraId="64356F87" w14:textId="343609B7" w:rsidR="007E1C8B" w:rsidRPr="00942CFF" w:rsidRDefault="00897A8B" w:rsidP="002100F2">
                      <w:pPr>
                        <w:rPr>
                          <w:rFonts w:ascii="Arial" w:hAnsi="Arial" w:cs="Arial"/>
                          <w:sz w:val="20"/>
                          <w:shd w:val="clear" w:color="auto" w:fill="FFFFFF"/>
                          <w:lang w:val="pl-PL"/>
                        </w:rPr>
                      </w:pPr>
                      <w:r w:rsidRPr="00942CFF">
                        <w:rPr>
                          <w:rFonts w:ascii="Arial" w:hAnsi="Arial" w:cs="Arial"/>
                          <w:sz w:val="20"/>
                          <w:shd w:val="clear" w:color="auto" w:fill="FFFFFF"/>
                          <w:lang w:val="en-US"/>
                        </w:rPr>
                        <w:t xml:space="preserve">Parker Hannifin Manufacturing </w:t>
                      </w:r>
                      <w:r w:rsidR="00377864" w:rsidRPr="00942CFF">
                        <w:rPr>
                          <w:rFonts w:ascii="Arial" w:hAnsi="Arial" w:cs="Arial"/>
                          <w:sz w:val="20"/>
                          <w:shd w:val="clear" w:color="auto" w:fill="FFFFFF"/>
                          <w:lang w:val="en-US"/>
                        </w:rPr>
                        <w:t>Cylinder and Accumulator Division Europe</w:t>
                      </w:r>
                      <w:r w:rsidRPr="00942CFF">
                        <w:rPr>
                          <w:rFonts w:ascii="Arial" w:hAnsi="Arial" w:cs="Arial"/>
                          <w:sz w:val="20"/>
                          <w:shd w:val="clear" w:color="auto" w:fill="FFFFFF"/>
                          <w:lang w:val="en-US"/>
                        </w:rPr>
                        <w:t xml:space="preserve"> (</w:t>
                      </w:r>
                      <w:r w:rsidR="00377864" w:rsidRPr="00942CFF">
                        <w:rPr>
                          <w:rFonts w:ascii="Arial" w:hAnsi="Arial" w:cs="Arial"/>
                          <w:sz w:val="20"/>
                          <w:shd w:val="clear" w:color="auto" w:fill="FFFFFF"/>
                          <w:lang w:val="en-US"/>
                        </w:rPr>
                        <w:t>CAD</w:t>
                      </w:r>
                      <w:r w:rsidRPr="00942CFF">
                        <w:rPr>
                          <w:rFonts w:ascii="Arial" w:hAnsi="Arial" w:cs="Arial"/>
                          <w:sz w:val="20"/>
                          <w:shd w:val="clear" w:color="auto" w:fill="FFFFFF"/>
                          <w:lang w:val="en-US"/>
                        </w:rPr>
                        <w:t xml:space="preserve">E) </w:t>
                      </w:r>
                      <w:proofErr w:type="spellStart"/>
                      <w:r w:rsidR="007E1C8B" w:rsidRPr="00942CFF">
                        <w:rPr>
                          <w:rFonts w:ascii="Arial" w:hAnsi="Arial" w:cs="Arial"/>
                          <w:sz w:val="20"/>
                          <w:shd w:val="clear" w:color="auto" w:fill="FFFFFF"/>
                          <w:lang w:val="en-US"/>
                        </w:rPr>
                        <w:t>p</w:t>
                      </w:r>
                      <w:r w:rsidRPr="00942CFF">
                        <w:rPr>
                          <w:rFonts w:ascii="Arial" w:hAnsi="Arial" w:cs="Arial"/>
                          <w:sz w:val="20"/>
                          <w:shd w:val="clear" w:color="auto" w:fill="FFFFFF"/>
                          <w:lang w:val="en-US"/>
                        </w:rPr>
                        <w:t>rodukuje</w:t>
                      </w:r>
                      <w:proofErr w:type="spellEnd"/>
                      <w:r w:rsidRPr="00942CFF">
                        <w:rPr>
                          <w:rFonts w:ascii="Arial" w:hAnsi="Arial" w:cs="Arial"/>
                          <w:sz w:val="20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="00377864" w:rsidRPr="00942CFF">
                        <w:rPr>
                          <w:rFonts w:ascii="Arial" w:hAnsi="Arial" w:cs="Arial"/>
                          <w:sz w:val="20"/>
                          <w:shd w:val="clear" w:color="auto" w:fill="FFFFFF"/>
                          <w:lang w:val="en-US"/>
                        </w:rPr>
                        <w:t>chlodnice</w:t>
                      </w:r>
                      <w:proofErr w:type="spellEnd"/>
                      <w:r w:rsidR="00377864" w:rsidRPr="00942CFF">
                        <w:rPr>
                          <w:rFonts w:ascii="Arial" w:hAnsi="Arial" w:cs="Arial"/>
                          <w:sz w:val="20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="00377864" w:rsidRPr="00942CFF">
                        <w:rPr>
                          <w:rFonts w:ascii="Arial" w:hAnsi="Arial" w:cs="Arial"/>
                          <w:sz w:val="20"/>
                          <w:shd w:val="clear" w:color="auto" w:fill="FFFFFF"/>
                          <w:lang w:val="en-US"/>
                        </w:rPr>
                        <w:t>i</w:t>
                      </w:r>
                      <w:proofErr w:type="spellEnd"/>
                      <w:r w:rsidR="00377864" w:rsidRPr="00942CFF">
                        <w:rPr>
                          <w:rFonts w:ascii="Arial" w:hAnsi="Arial" w:cs="Arial"/>
                          <w:sz w:val="20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="00377864" w:rsidRPr="00942CFF">
                        <w:rPr>
                          <w:rFonts w:ascii="Arial" w:hAnsi="Arial" w:cs="Arial"/>
                          <w:sz w:val="20"/>
                          <w:shd w:val="clear" w:color="auto" w:fill="FFFFFF"/>
                          <w:lang w:val="en-US"/>
                        </w:rPr>
                        <w:t>akumulatory</w:t>
                      </w:r>
                      <w:proofErr w:type="spellEnd"/>
                      <w:r w:rsidR="00377864" w:rsidRPr="00942CFF">
                        <w:rPr>
                          <w:rFonts w:ascii="Arial" w:hAnsi="Arial" w:cs="Arial"/>
                          <w:sz w:val="20"/>
                          <w:shd w:val="clear" w:color="auto" w:fill="FFFFFF"/>
                          <w:lang w:val="en-US"/>
                        </w:rPr>
                        <w:t>.</w:t>
                      </w:r>
                      <w:r w:rsidRPr="00942CFF">
                        <w:rPr>
                          <w:rFonts w:ascii="Arial" w:hAnsi="Arial" w:cs="Arial"/>
                          <w:sz w:val="20"/>
                          <w:shd w:val="clear" w:color="auto" w:fill="FFFFFF"/>
                          <w:lang w:val="en-US"/>
                        </w:rPr>
                        <w:t xml:space="preserve"> </w:t>
                      </w:r>
                      <w:r w:rsidRPr="00942CFF">
                        <w:rPr>
                          <w:rFonts w:ascii="Arial" w:hAnsi="Arial" w:cs="Arial"/>
                          <w:sz w:val="20"/>
                          <w:shd w:val="clear" w:color="auto" w:fill="FFFFFF"/>
                          <w:lang w:val="pl-PL"/>
                        </w:rPr>
                        <w:t xml:space="preserve">Nasze produkty wykorzystywane są w układach hydraulicznych maszyn i pojazdów roboczych, np. ładowarkach, dźwigach.Obecnie zatrudnia około </w:t>
                      </w:r>
                      <w:r w:rsidR="007A6905" w:rsidRPr="00942CFF">
                        <w:rPr>
                          <w:rFonts w:ascii="Arial" w:hAnsi="Arial" w:cs="Arial"/>
                          <w:sz w:val="20"/>
                          <w:shd w:val="clear" w:color="auto" w:fill="FFFFFF"/>
                          <w:lang w:val="pl-PL"/>
                        </w:rPr>
                        <w:t>5</w:t>
                      </w:r>
                      <w:r w:rsidRPr="00942CFF">
                        <w:rPr>
                          <w:rFonts w:ascii="Arial" w:hAnsi="Arial" w:cs="Arial"/>
                          <w:sz w:val="20"/>
                          <w:shd w:val="clear" w:color="auto" w:fill="FFFFFF"/>
                          <w:lang w:val="pl-PL"/>
                        </w:rPr>
                        <w:t>0 pracowników</w:t>
                      </w:r>
                      <w:bookmarkStart w:id="2" w:name="_Hlk61335605"/>
                      <w:r w:rsidR="007E1C8B" w:rsidRPr="00942CFF">
                        <w:rPr>
                          <w:rFonts w:ascii="Arial" w:hAnsi="Arial" w:cs="Arial"/>
                          <w:sz w:val="20"/>
                          <w:shd w:val="clear" w:color="auto" w:fill="FFFFFF"/>
                          <w:lang w:val="pl-PL"/>
                        </w:rPr>
                        <w:t>.</w:t>
                      </w:r>
                    </w:p>
                    <w:p w14:paraId="36D5CAB7" w14:textId="5047E08E" w:rsidR="002100F2" w:rsidRPr="00942CFF" w:rsidRDefault="002100F2" w:rsidP="002100F2">
                      <w:pPr>
                        <w:rPr>
                          <w:rFonts w:ascii="Arial" w:hAnsi="Arial" w:cs="Arial"/>
                          <w:sz w:val="20"/>
                          <w:lang w:val="pl-PL" w:eastAsia="en-US"/>
                        </w:rPr>
                      </w:pPr>
                      <w:r w:rsidRPr="00942CFF">
                        <w:rPr>
                          <w:rFonts w:ascii="Arial" w:hAnsi="Arial" w:cs="Arial"/>
                          <w:sz w:val="20"/>
                          <w:lang w:val="pl-PL"/>
                        </w:rPr>
                        <w:t xml:space="preserve">Dział </w:t>
                      </w:r>
                      <w:r w:rsidR="00377864" w:rsidRPr="00942CFF">
                        <w:rPr>
                          <w:rFonts w:ascii="Arial" w:hAnsi="Arial" w:cs="Arial"/>
                          <w:sz w:val="20"/>
                          <w:lang w:val="pl-PL"/>
                        </w:rPr>
                        <w:t xml:space="preserve">zarzadzania </w:t>
                      </w:r>
                      <w:r w:rsidR="00CF4BE9" w:rsidRPr="00942CFF">
                        <w:rPr>
                          <w:rFonts w:ascii="Arial" w:hAnsi="Arial" w:cs="Arial"/>
                          <w:sz w:val="20"/>
                          <w:lang w:val="pl-PL"/>
                        </w:rPr>
                        <w:t>ł</w:t>
                      </w:r>
                      <w:r w:rsidR="00377864" w:rsidRPr="00942CFF">
                        <w:rPr>
                          <w:rFonts w:ascii="Arial" w:hAnsi="Arial" w:cs="Arial"/>
                          <w:sz w:val="20"/>
                          <w:lang w:val="pl-PL"/>
                        </w:rPr>
                        <w:t>ancuchem dostaw i obsługi klienta zajmuje się obsluga zamowien do dostawców, planowaniem produkcji, logistyka wewnetrzna i obsluga klienta.</w:t>
                      </w:r>
                      <w:r w:rsidRPr="00942CFF">
                        <w:rPr>
                          <w:rFonts w:ascii="Arial" w:hAnsi="Arial" w:cs="Arial"/>
                          <w:sz w:val="20"/>
                          <w:lang w:val="pl-PL"/>
                        </w:rPr>
                        <w:t xml:space="preserve"> wspiera wydziały produkcyjne</w:t>
                      </w:r>
                      <w:r w:rsidR="00544F15" w:rsidRPr="00942CFF">
                        <w:rPr>
                          <w:rFonts w:ascii="Arial" w:hAnsi="Arial" w:cs="Arial"/>
                          <w:sz w:val="20"/>
                          <w:lang w:val="pl-PL"/>
                        </w:rPr>
                        <w:t xml:space="preserve"> </w:t>
                      </w:r>
                      <w:r w:rsidRPr="00942CFF">
                        <w:rPr>
                          <w:rFonts w:ascii="Arial" w:hAnsi="Arial" w:cs="Arial"/>
                          <w:sz w:val="20"/>
                          <w:lang w:val="pl-PL"/>
                        </w:rPr>
                        <w:t>i zajmuje się optymalizacją obecnych procesów produkcyjnych (skrawanie, montaż, pomocnicze), jak również wyborem, zakupem i wdrażaniem nowych maszyn i urządzeń.</w:t>
                      </w:r>
                    </w:p>
                    <w:p w14:paraId="31544CEC" w14:textId="2EF56D2A" w:rsidR="004550F0" w:rsidRPr="00942CFF" w:rsidRDefault="00377864" w:rsidP="00544F15">
                      <w:pPr>
                        <w:rPr>
                          <w:rFonts w:ascii="Arial" w:hAnsi="Arial" w:cs="Arial"/>
                          <w:sz w:val="20"/>
                          <w:lang w:val="pl-PL"/>
                        </w:rPr>
                      </w:pPr>
                      <w:r w:rsidRPr="00942CFF">
                        <w:rPr>
                          <w:rFonts w:ascii="Arial" w:hAnsi="Arial" w:cs="Arial"/>
                          <w:sz w:val="20"/>
                          <w:lang w:val="pl-PL"/>
                        </w:rPr>
                        <w:t>Sta</w:t>
                      </w:r>
                      <w:r w:rsidR="000248E5" w:rsidRPr="00942CFF">
                        <w:rPr>
                          <w:rFonts w:ascii="Arial" w:hAnsi="Arial" w:cs="Arial"/>
                          <w:sz w:val="20"/>
                          <w:lang w:val="pl-PL"/>
                        </w:rPr>
                        <w:t>ż</w:t>
                      </w:r>
                      <w:r w:rsidRPr="00942CFF">
                        <w:rPr>
                          <w:rFonts w:ascii="Arial" w:hAnsi="Arial" w:cs="Arial"/>
                          <w:sz w:val="20"/>
                          <w:lang w:val="pl-PL"/>
                        </w:rPr>
                        <w:t>ysta będzie</w:t>
                      </w:r>
                      <w:r w:rsidR="002100F2" w:rsidRPr="00942CFF">
                        <w:rPr>
                          <w:rFonts w:ascii="Arial" w:hAnsi="Arial" w:cs="Arial"/>
                          <w:sz w:val="20"/>
                          <w:lang w:val="pl-PL"/>
                        </w:rPr>
                        <w:t xml:space="preserve"> </w:t>
                      </w:r>
                      <w:r w:rsidRPr="00942CFF">
                        <w:rPr>
                          <w:rFonts w:ascii="Arial" w:hAnsi="Arial" w:cs="Arial"/>
                          <w:sz w:val="20"/>
                          <w:lang w:val="pl-PL"/>
                        </w:rPr>
                        <w:t xml:space="preserve">raportować </w:t>
                      </w:r>
                      <w:r w:rsidR="002100F2" w:rsidRPr="00942CFF">
                        <w:rPr>
                          <w:rFonts w:ascii="Arial" w:hAnsi="Arial" w:cs="Arial"/>
                          <w:sz w:val="20"/>
                          <w:lang w:val="pl-PL"/>
                        </w:rPr>
                        <w:t xml:space="preserve">bezpośrednio do kierownika działu </w:t>
                      </w:r>
                      <w:r w:rsidRPr="00942CFF">
                        <w:rPr>
                          <w:rFonts w:ascii="Arial" w:hAnsi="Arial" w:cs="Arial"/>
                          <w:sz w:val="20"/>
                          <w:lang w:val="pl-PL"/>
                        </w:rPr>
                        <w:t>zarz</w:t>
                      </w:r>
                      <w:r w:rsidR="000248E5" w:rsidRPr="00942CFF">
                        <w:rPr>
                          <w:rFonts w:ascii="Arial" w:hAnsi="Arial" w:cs="Arial"/>
                          <w:sz w:val="20"/>
                          <w:lang w:val="pl-PL"/>
                        </w:rPr>
                        <w:t>ą</w:t>
                      </w:r>
                      <w:r w:rsidRPr="00942CFF">
                        <w:rPr>
                          <w:rFonts w:ascii="Arial" w:hAnsi="Arial" w:cs="Arial"/>
                          <w:sz w:val="20"/>
                          <w:lang w:val="pl-PL"/>
                        </w:rPr>
                        <w:t xml:space="preserve">dzania </w:t>
                      </w:r>
                      <w:r w:rsidR="000248E5" w:rsidRPr="00942CFF">
                        <w:rPr>
                          <w:rFonts w:ascii="Arial" w:hAnsi="Arial" w:cs="Arial"/>
                          <w:sz w:val="20"/>
                          <w:lang w:val="pl-PL"/>
                        </w:rPr>
                        <w:t>ł</w:t>
                      </w:r>
                      <w:r w:rsidRPr="00942CFF">
                        <w:rPr>
                          <w:rFonts w:ascii="Arial" w:hAnsi="Arial" w:cs="Arial"/>
                          <w:sz w:val="20"/>
                          <w:lang w:val="pl-PL"/>
                        </w:rPr>
                        <w:t>ancuchem dostaw</w:t>
                      </w:r>
                      <w:r w:rsidR="002100F2" w:rsidRPr="00942CFF">
                        <w:rPr>
                          <w:rFonts w:ascii="Arial" w:hAnsi="Arial" w:cs="Arial"/>
                          <w:sz w:val="20"/>
                          <w:lang w:val="pl-PL"/>
                        </w:rPr>
                        <w:t xml:space="preserve"> a do jego obowiązków </w:t>
                      </w:r>
                      <w:r w:rsidRPr="00942CFF">
                        <w:rPr>
                          <w:rFonts w:ascii="Arial" w:hAnsi="Arial" w:cs="Arial"/>
                          <w:sz w:val="20"/>
                          <w:lang w:val="pl-PL"/>
                        </w:rPr>
                        <w:t>będzie nale</w:t>
                      </w:r>
                      <w:r w:rsidR="000248E5" w:rsidRPr="00942CFF">
                        <w:rPr>
                          <w:rFonts w:ascii="Arial" w:hAnsi="Arial" w:cs="Arial"/>
                          <w:sz w:val="20"/>
                          <w:lang w:val="pl-PL"/>
                        </w:rPr>
                        <w:t>ż</w:t>
                      </w:r>
                      <w:r w:rsidRPr="00942CFF">
                        <w:rPr>
                          <w:rFonts w:ascii="Arial" w:hAnsi="Arial" w:cs="Arial"/>
                          <w:sz w:val="20"/>
                          <w:lang w:val="pl-PL"/>
                        </w:rPr>
                        <w:t>a</w:t>
                      </w:r>
                      <w:r w:rsidR="000248E5" w:rsidRPr="00942CFF">
                        <w:rPr>
                          <w:rFonts w:ascii="Arial" w:hAnsi="Arial" w:cs="Arial"/>
                          <w:sz w:val="20"/>
                          <w:lang w:val="pl-PL"/>
                        </w:rPr>
                        <w:t>ł</w:t>
                      </w:r>
                      <w:r w:rsidRPr="00942CFF">
                        <w:rPr>
                          <w:rFonts w:ascii="Arial" w:hAnsi="Arial" w:cs="Arial"/>
                          <w:sz w:val="20"/>
                          <w:lang w:val="pl-PL"/>
                        </w:rPr>
                        <w:t>o:</w:t>
                      </w:r>
                    </w:p>
                    <w:p w14:paraId="5EAF0FC1" w14:textId="77777777" w:rsidR="009D0D1C" w:rsidRPr="00942CFF" w:rsidRDefault="009D0D1C" w:rsidP="00544F15">
                      <w:pPr>
                        <w:rPr>
                          <w:rFonts w:ascii="Arial" w:hAnsi="Arial" w:cs="Arial"/>
                          <w:sz w:val="20"/>
                          <w:lang w:val="pl-PL"/>
                        </w:rPr>
                      </w:pPr>
                    </w:p>
                    <w:bookmarkEnd w:id="2"/>
                    <w:p w14:paraId="77EFE961" w14:textId="2B8378B2" w:rsidR="00544F15" w:rsidRPr="00942CFF" w:rsidRDefault="00377864" w:rsidP="00544F1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contextualSpacing/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pl-PL"/>
                        </w:rPr>
                      </w:pPr>
                      <w:r w:rsidRPr="00942CF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l-PL"/>
                        </w:rPr>
                        <w:t xml:space="preserve">Analizowanie </w:t>
                      </w:r>
                      <w:r w:rsidR="001C6C1E" w:rsidRPr="00942CF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l-PL"/>
                        </w:rPr>
                        <w:t>stan</w:t>
                      </w:r>
                      <w:r w:rsidR="000248E5" w:rsidRPr="00942CF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l-PL"/>
                        </w:rPr>
                        <w:t>ó</w:t>
                      </w:r>
                      <w:r w:rsidR="001C6C1E" w:rsidRPr="00942CF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l-PL"/>
                        </w:rPr>
                        <w:t>w magazynowych</w:t>
                      </w:r>
                    </w:p>
                    <w:p w14:paraId="49D9200E" w14:textId="3C1204CD" w:rsidR="00544F15" w:rsidRPr="00942CFF" w:rsidRDefault="001C6C1E" w:rsidP="00544F1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l-PL"/>
                        </w:rPr>
                      </w:pPr>
                      <w:r w:rsidRPr="00942CF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l-PL"/>
                        </w:rPr>
                        <w:t>Obliczanie potrzebnej powierzchni magazynowej</w:t>
                      </w:r>
                    </w:p>
                    <w:p w14:paraId="61C0DE9E" w14:textId="2D1701B5" w:rsidR="001C6C1E" w:rsidRPr="00942CFF" w:rsidRDefault="001C6C1E" w:rsidP="00544F1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l-PL"/>
                        </w:rPr>
                      </w:pPr>
                      <w:r w:rsidRPr="00942CF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l-PL"/>
                        </w:rPr>
                        <w:t xml:space="preserve">Optymalizacja magazynu pod wzgledem ulozenia produktów </w:t>
                      </w:r>
                    </w:p>
                    <w:p w14:paraId="4F25E576" w14:textId="35051731" w:rsidR="00544F15" w:rsidRPr="00942CFF" w:rsidRDefault="001C6C1E" w:rsidP="00544F1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l-PL"/>
                        </w:rPr>
                      </w:pPr>
                      <w:r w:rsidRPr="00942CF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l-PL"/>
                        </w:rPr>
                        <w:t>Wdra</w:t>
                      </w:r>
                      <w:r w:rsidR="00CF4BE9" w:rsidRPr="00942CF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l-PL"/>
                        </w:rPr>
                        <w:t>ż</w:t>
                      </w:r>
                      <w:r w:rsidRPr="00942CF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l-PL"/>
                        </w:rPr>
                        <w:t>anie systemu skanowania na magazyn</w:t>
                      </w:r>
                    </w:p>
                    <w:p w14:paraId="4B067542" w14:textId="77777777" w:rsidR="006F1ACE" w:rsidRPr="00942CFF" w:rsidRDefault="001C6C1E" w:rsidP="00544F1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l-PL"/>
                        </w:rPr>
                      </w:pPr>
                      <w:r w:rsidRPr="00942CF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l-PL"/>
                        </w:rPr>
                        <w:t>Wizualizacja potrzebnego czasu na przygotowanie zlecen produkcyjnych</w:t>
                      </w:r>
                    </w:p>
                    <w:p w14:paraId="0A9F2DBA" w14:textId="3BC67C51" w:rsidR="006F0B38" w:rsidRPr="00942CFF" w:rsidRDefault="00544C06" w:rsidP="005D3D5C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contextualSpacing/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lang w:val="pl-PL"/>
                        </w:rPr>
                      </w:pPr>
                      <w:r w:rsidRPr="00942CF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l-PL"/>
                        </w:rPr>
                        <w:t>Optymalizacja procesu wysy</w:t>
                      </w:r>
                      <w:r w:rsidR="00CF4BE9" w:rsidRPr="00942CF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l-PL"/>
                        </w:rPr>
                        <w:t>ł</w:t>
                      </w:r>
                      <w:r w:rsidRPr="00942CF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l-PL"/>
                        </w:rPr>
                        <w:t>ek import/ export</w:t>
                      </w:r>
                    </w:p>
                    <w:p w14:paraId="20DCE113" w14:textId="77777777" w:rsidR="006B5512" w:rsidRPr="00942CFF" w:rsidRDefault="006B5512" w:rsidP="006B551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line="276" w:lineRule="auto"/>
                        <w:ind w:left="643"/>
                        <w:contextualSpacing/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lang w:val="pl-PL"/>
                        </w:rPr>
                      </w:pPr>
                    </w:p>
                    <w:p w14:paraId="5CAEDBAF" w14:textId="66F7C50B" w:rsidR="004550F0" w:rsidRPr="00942CFF" w:rsidRDefault="006F0B38" w:rsidP="00826995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lang w:val="en-CA"/>
                        </w:rPr>
                      </w:pPr>
                      <w:r w:rsidRPr="00942CF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lang w:val="en-CA"/>
                        </w:rPr>
                        <w:t xml:space="preserve">Od </w:t>
                      </w:r>
                      <w:proofErr w:type="spellStart"/>
                      <w:r w:rsidRPr="00942CF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lang w:val="en-CA"/>
                        </w:rPr>
                        <w:t>kandydatów</w:t>
                      </w:r>
                      <w:proofErr w:type="spellEnd"/>
                      <w:r w:rsidRPr="00942CF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lang w:val="en-CA"/>
                        </w:rPr>
                        <w:t xml:space="preserve"> </w:t>
                      </w:r>
                      <w:proofErr w:type="spellStart"/>
                      <w:r w:rsidRPr="00942CF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lang w:val="en-CA"/>
                        </w:rPr>
                        <w:t>oczekujemy</w:t>
                      </w:r>
                      <w:proofErr w:type="spellEnd"/>
                      <w:r w:rsidRPr="00942CF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lang w:val="en-CA"/>
                        </w:rPr>
                        <w:t xml:space="preserve">: </w:t>
                      </w:r>
                    </w:p>
                    <w:p w14:paraId="4A4F1FE5" w14:textId="77777777" w:rsidR="00826995" w:rsidRPr="00942CFF" w:rsidRDefault="00826995" w:rsidP="00826995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lang w:val="en-CA"/>
                        </w:rPr>
                      </w:pPr>
                    </w:p>
                    <w:p w14:paraId="75345EAA" w14:textId="09EFF215" w:rsidR="00A07CF0" w:rsidRPr="00942CFF" w:rsidRDefault="00A07CF0" w:rsidP="00A07CF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contextualSpacing/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pl-PL"/>
                        </w:rPr>
                      </w:pPr>
                      <w:r w:rsidRPr="00942CFF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pl-PL"/>
                        </w:rPr>
                        <w:t>Wykształceni</w:t>
                      </w:r>
                      <w:r w:rsidR="0054418A" w:rsidRPr="00942CFF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pl-PL"/>
                        </w:rPr>
                        <w:t>a</w:t>
                      </w:r>
                      <w:r w:rsidR="00F5164C" w:rsidRPr="00942CFF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pl-PL"/>
                        </w:rPr>
                        <w:t xml:space="preserve"> wyższego</w:t>
                      </w:r>
                      <w:r w:rsidRPr="00942CFF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F5164C" w:rsidRPr="00942CFF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pl-PL"/>
                        </w:rPr>
                        <w:t>technicznego</w:t>
                      </w:r>
                      <w:r w:rsidR="006F1ACE" w:rsidRPr="00942CFF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pl-PL"/>
                        </w:rPr>
                        <w:t xml:space="preserve"> lub w trakcie studiów</w:t>
                      </w:r>
                    </w:p>
                    <w:p w14:paraId="04994B81" w14:textId="26F6D044" w:rsidR="002241FD" w:rsidRPr="00942CFF" w:rsidRDefault="002241FD" w:rsidP="002241F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l-PL"/>
                        </w:rPr>
                      </w:pPr>
                      <w:r w:rsidRPr="00942CF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l-PL"/>
                        </w:rPr>
                        <w:t>Znajomości język</w:t>
                      </w:r>
                      <w:r w:rsidR="00413074" w:rsidRPr="00942CF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l-PL"/>
                        </w:rPr>
                        <w:t>a</w:t>
                      </w:r>
                      <w:r w:rsidRPr="00942CF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l-PL"/>
                        </w:rPr>
                        <w:t xml:space="preserve"> angielskiego</w:t>
                      </w:r>
                    </w:p>
                    <w:p w14:paraId="07F2458B" w14:textId="618287CE" w:rsidR="002241FD" w:rsidRPr="00942CFF" w:rsidRDefault="002241FD" w:rsidP="002241F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942CF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Podstawowej</w:t>
                      </w:r>
                      <w:proofErr w:type="spellEnd"/>
                      <w:r w:rsidRPr="00942CF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42CF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znajomości</w:t>
                      </w:r>
                      <w:proofErr w:type="spellEnd"/>
                      <w:r w:rsidRPr="00942CF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42CF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narzędzi</w:t>
                      </w:r>
                      <w:proofErr w:type="spellEnd"/>
                      <w:r w:rsidRPr="00942CF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lean </w:t>
                      </w:r>
                      <w:proofErr w:type="spellStart"/>
                      <w:r w:rsidRPr="00942CF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maufacturing</w:t>
                      </w:r>
                      <w:proofErr w:type="spellEnd"/>
                    </w:p>
                    <w:p w14:paraId="7462A961" w14:textId="6DEDD855" w:rsidR="002241FD" w:rsidRPr="00942CFF" w:rsidRDefault="001C6C1E" w:rsidP="002241F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l-PL"/>
                        </w:rPr>
                      </w:pPr>
                      <w:r w:rsidRPr="00942CF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l-PL"/>
                        </w:rPr>
                        <w:t>Obslugi programu MS Excel</w:t>
                      </w:r>
                    </w:p>
                    <w:p w14:paraId="58911ED4" w14:textId="66ECEA66" w:rsidR="001C6C1E" w:rsidRPr="00942CFF" w:rsidRDefault="001C6C1E" w:rsidP="002241F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l-PL"/>
                        </w:rPr>
                      </w:pPr>
                      <w:r w:rsidRPr="00942CF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l-PL"/>
                        </w:rPr>
                        <w:t xml:space="preserve">Doswiadczenie w programie MRP mile widziane </w:t>
                      </w:r>
                    </w:p>
                    <w:p w14:paraId="4B0EED54" w14:textId="77777777" w:rsidR="002241FD" w:rsidRPr="00942CFF" w:rsidRDefault="002241FD" w:rsidP="002241FD">
                      <w:pPr>
                        <w:rPr>
                          <w:rFonts w:ascii="Arial" w:hAnsi="Arial" w:cs="Arial"/>
                          <w:b/>
                          <w:iCs/>
                          <w:sz w:val="20"/>
                          <w:szCs w:val="22"/>
                          <w:lang w:val="pl-PL" w:eastAsia="pl-PL"/>
                        </w:rPr>
                      </w:pPr>
                    </w:p>
                    <w:p w14:paraId="5491D3E1" w14:textId="6BB99ED3" w:rsidR="002241FD" w:rsidRPr="00942CFF" w:rsidRDefault="002241FD" w:rsidP="002241FD">
                      <w:pPr>
                        <w:rPr>
                          <w:rFonts w:ascii="Arial" w:hAnsi="Arial" w:cs="Arial"/>
                          <w:b/>
                          <w:iCs/>
                          <w:sz w:val="20"/>
                          <w:szCs w:val="22"/>
                          <w:lang w:val="pl-PL" w:eastAsia="pl-PL"/>
                        </w:rPr>
                      </w:pPr>
                      <w:r w:rsidRPr="00942CFF">
                        <w:rPr>
                          <w:rFonts w:ascii="Arial" w:hAnsi="Arial" w:cs="Arial"/>
                          <w:b/>
                          <w:iCs/>
                          <w:sz w:val="20"/>
                          <w:szCs w:val="22"/>
                          <w:lang w:val="pl-PL" w:eastAsia="pl-PL"/>
                        </w:rPr>
                        <w:t>Oferujemy:</w:t>
                      </w:r>
                    </w:p>
                    <w:p w14:paraId="797A3C19" w14:textId="77777777" w:rsidR="002241FD" w:rsidRPr="00942CFF" w:rsidRDefault="002241FD" w:rsidP="002241FD">
                      <w:pPr>
                        <w:rPr>
                          <w:rFonts w:ascii="Arial" w:hAnsi="Arial" w:cs="Arial"/>
                          <w:b/>
                          <w:iCs/>
                          <w:sz w:val="20"/>
                          <w:szCs w:val="22"/>
                          <w:lang w:val="pl-PL" w:eastAsia="pl-PL"/>
                        </w:rPr>
                      </w:pPr>
                    </w:p>
                    <w:p w14:paraId="6160715C" w14:textId="42AB7D5F" w:rsidR="002241FD" w:rsidRPr="00942CFF" w:rsidRDefault="008C00B3" w:rsidP="002241FD">
                      <w:pPr>
                        <w:numPr>
                          <w:ilvl w:val="0"/>
                          <w:numId w:val="22"/>
                        </w:numPr>
                        <w:rPr>
                          <w:rFonts w:ascii="Arial" w:hAnsi="Arial" w:cs="Arial"/>
                          <w:iCs/>
                          <w:sz w:val="20"/>
                          <w:szCs w:val="22"/>
                          <w:lang w:val="pl-PL" w:eastAsia="pl-PL"/>
                        </w:rPr>
                      </w:pPr>
                      <w:r w:rsidRPr="00942CFF">
                        <w:rPr>
                          <w:rFonts w:ascii="Arial" w:hAnsi="Arial" w:cs="Arial"/>
                          <w:iCs/>
                          <w:sz w:val="20"/>
                          <w:szCs w:val="22"/>
                          <w:lang w:val="pl-PL" w:eastAsia="pl-PL"/>
                        </w:rPr>
                        <w:t>Zatrudnienie na 3</w:t>
                      </w:r>
                      <w:r w:rsidR="00413C61">
                        <w:rPr>
                          <w:rFonts w:ascii="Arial" w:hAnsi="Arial" w:cs="Arial"/>
                          <w:iCs/>
                          <w:sz w:val="20"/>
                          <w:szCs w:val="22"/>
                          <w:lang w:val="pl-PL" w:eastAsia="pl-PL"/>
                        </w:rPr>
                        <w:t>-12</w:t>
                      </w:r>
                      <w:r w:rsidRPr="00942CFF">
                        <w:rPr>
                          <w:rFonts w:ascii="Arial" w:hAnsi="Arial" w:cs="Arial"/>
                          <w:iCs/>
                          <w:sz w:val="20"/>
                          <w:szCs w:val="22"/>
                          <w:lang w:val="pl-PL" w:eastAsia="pl-PL"/>
                        </w:rPr>
                        <w:t xml:space="preserve"> miesieczny sta</w:t>
                      </w:r>
                      <w:r w:rsidR="00634003" w:rsidRPr="00942CFF">
                        <w:rPr>
                          <w:rFonts w:ascii="Arial" w:hAnsi="Arial" w:cs="Arial"/>
                          <w:iCs/>
                          <w:sz w:val="20"/>
                          <w:szCs w:val="22"/>
                          <w:lang w:val="pl-PL" w:eastAsia="pl-PL"/>
                        </w:rPr>
                        <w:t>ż</w:t>
                      </w:r>
                      <w:r w:rsidR="002241FD" w:rsidRPr="00942CFF">
                        <w:rPr>
                          <w:rFonts w:ascii="Arial" w:hAnsi="Arial" w:cs="Arial"/>
                          <w:iCs/>
                          <w:sz w:val="20"/>
                          <w:szCs w:val="22"/>
                          <w:lang w:val="pl-PL" w:eastAsia="pl-PL"/>
                        </w:rPr>
                        <w:t xml:space="preserve"> w międzynarodowej firmie</w:t>
                      </w:r>
                    </w:p>
                    <w:p w14:paraId="4BE9AE03" w14:textId="59D7B0EC" w:rsidR="002241FD" w:rsidRPr="00942CFF" w:rsidRDefault="007E1C8B" w:rsidP="002241FD">
                      <w:pPr>
                        <w:numPr>
                          <w:ilvl w:val="0"/>
                          <w:numId w:val="22"/>
                        </w:numPr>
                        <w:rPr>
                          <w:rFonts w:ascii="Arial" w:hAnsi="Arial" w:cs="Arial"/>
                          <w:iCs/>
                          <w:sz w:val="20"/>
                          <w:szCs w:val="22"/>
                          <w:lang w:val="pl-PL" w:eastAsia="pl-PL"/>
                        </w:rPr>
                      </w:pPr>
                      <w:r w:rsidRPr="00942CFF">
                        <w:rPr>
                          <w:rFonts w:ascii="Arial" w:hAnsi="Arial" w:cs="Arial"/>
                          <w:iCs/>
                          <w:sz w:val="20"/>
                          <w:szCs w:val="22"/>
                          <w:lang w:val="pl-PL" w:eastAsia="pl-PL"/>
                        </w:rPr>
                        <w:t xml:space="preserve">elastyczne godziny </w:t>
                      </w:r>
                      <w:r w:rsidR="00CF4BE9" w:rsidRPr="00942CFF">
                        <w:rPr>
                          <w:rFonts w:ascii="Arial" w:hAnsi="Arial" w:cs="Arial"/>
                          <w:iCs/>
                          <w:sz w:val="20"/>
                          <w:szCs w:val="22"/>
                          <w:lang w:val="pl-PL" w:eastAsia="pl-PL"/>
                        </w:rPr>
                        <w:t>stażu</w:t>
                      </w:r>
                    </w:p>
                    <w:p w14:paraId="5EFE8564" w14:textId="0F51EECE" w:rsidR="008C00B3" w:rsidRPr="00942CFF" w:rsidRDefault="008C00B3" w:rsidP="002241FD">
                      <w:pPr>
                        <w:numPr>
                          <w:ilvl w:val="0"/>
                          <w:numId w:val="22"/>
                        </w:numPr>
                        <w:rPr>
                          <w:rFonts w:ascii="Arial" w:hAnsi="Arial" w:cs="Arial"/>
                          <w:iCs/>
                          <w:sz w:val="20"/>
                          <w:szCs w:val="22"/>
                          <w:lang w:val="pl-PL" w:eastAsia="pl-PL"/>
                        </w:rPr>
                      </w:pPr>
                      <w:r w:rsidRPr="00942CFF">
                        <w:rPr>
                          <w:rFonts w:ascii="Arial" w:hAnsi="Arial" w:cs="Arial"/>
                          <w:iCs/>
                          <w:sz w:val="20"/>
                          <w:szCs w:val="22"/>
                          <w:lang w:val="pl-PL" w:eastAsia="pl-PL"/>
                        </w:rPr>
                        <w:t>rozwój osobisty, dużo praktyki a mało teorii</w:t>
                      </w:r>
                    </w:p>
                    <w:p w14:paraId="55430FF4" w14:textId="461343DD" w:rsidR="00CF4BE9" w:rsidRPr="00942CFF" w:rsidRDefault="00CF4BE9" w:rsidP="002241FD">
                      <w:pPr>
                        <w:numPr>
                          <w:ilvl w:val="0"/>
                          <w:numId w:val="22"/>
                        </w:numPr>
                        <w:rPr>
                          <w:rFonts w:ascii="Arial" w:hAnsi="Arial" w:cs="Arial"/>
                          <w:iCs/>
                          <w:sz w:val="20"/>
                          <w:szCs w:val="22"/>
                          <w:lang w:val="pl-PL" w:eastAsia="pl-PL"/>
                        </w:rPr>
                      </w:pPr>
                      <w:r w:rsidRPr="00942CFF">
                        <w:rPr>
                          <w:rFonts w:ascii="Arial" w:hAnsi="Arial" w:cs="Arial"/>
                          <w:iCs/>
                          <w:sz w:val="20"/>
                          <w:szCs w:val="22"/>
                          <w:lang w:val="pl-PL" w:eastAsia="pl-PL"/>
                        </w:rPr>
                        <w:t xml:space="preserve">stawka </w:t>
                      </w:r>
                      <w:r w:rsidR="00402674">
                        <w:rPr>
                          <w:rFonts w:ascii="Arial" w:hAnsi="Arial" w:cs="Arial"/>
                          <w:iCs/>
                          <w:sz w:val="20"/>
                          <w:szCs w:val="22"/>
                          <w:lang w:val="pl-PL" w:eastAsia="pl-PL"/>
                        </w:rPr>
                        <w:t>18</w:t>
                      </w:r>
                      <w:r w:rsidRPr="00942CFF">
                        <w:rPr>
                          <w:rFonts w:ascii="Arial" w:hAnsi="Arial" w:cs="Arial"/>
                          <w:iCs/>
                          <w:sz w:val="20"/>
                          <w:szCs w:val="22"/>
                          <w:lang w:val="pl-PL" w:eastAsia="pl-PL"/>
                        </w:rPr>
                        <w:t xml:space="preserve"> zł / godzinę</w:t>
                      </w:r>
                    </w:p>
                    <w:p w14:paraId="0BA6D71D" w14:textId="332536BF" w:rsidR="002241FD" w:rsidRPr="00377864" w:rsidRDefault="002241FD" w:rsidP="002241FD">
                      <w:pPr>
                        <w:autoSpaceDE w:val="0"/>
                        <w:autoSpaceDN w:val="0"/>
                        <w:adjustRightInd w:val="0"/>
                        <w:ind w:left="283"/>
                        <w:contextualSpacing/>
                        <w:rPr>
                          <w:rFonts w:ascii="Arial" w:hAnsi="Arial" w:cs="Arial"/>
                          <w:color w:val="000000"/>
                          <w:sz w:val="20"/>
                          <w:lang w:val="pl-PL"/>
                        </w:rPr>
                      </w:pPr>
                    </w:p>
                    <w:p w14:paraId="595CCEFE" w14:textId="41B3DD51" w:rsidR="009A4100" w:rsidRPr="009A4100" w:rsidRDefault="0052582D" w:rsidP="00A07CF0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lang w:val="pl-PL"/>
                        </w:rPr>
                      </w:pPr>
                      <w:r w:rsidRPr="009A410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lang w:val="pl-PL"/>
                        </w:rPr>
                        <w:br/>
                      </w:r>
                      <w:r w:rsidR="00634003">
                        <w:rPr>
                          <w:rFonts w:ascii="Arial" w:hAnsi="Arial" w:cs="Arial"/>
                          <w:color w:val="000000" w:themeColor="text1"/>
                          <w:sz w:val="20"/>
                          <w:lang w:val="pl-PL"/>
                        </w:rPr>
                        <w:t>Informujemy, że skontaktujemy się z wybranymi kandydatami.</w:t>
                      </w:r>
                    </w:p>
                    <w:p w14:paraId="44D57B7A" w14:textId="249F999E" w:rsidR="0052582D" w:rsidRPr="009A4100" w:rsidRDefault="0052582D" w:rsidP="009A4100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pl-P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686B8BA" w14:textId="1ABB175C" w:rsidR="00671EDC" w:rsidRPr="007A5035" w:rsidRDefault="00671EDC" w:rsidP="00671EDC">
      <w:pPr>
        <w:rPr>
          <w:rFonts w:ascii="Arial" w:hAnsi="Arial" w:cs="Arial"/>
          <w:sz w:val="10"/>
          <w:szCs w:val="10"/>
          <w:lang w:val="en-GB"/>
        </w:rPr>
      </w:pPr>
    </w:p>
    <w:p w14:paraId="3D963375" w14:textId="7B71065F" w:rsidR="007B0D55" w:rsidRPr="009A4100" w:rsidRDefault="00A04E86" w:rsidP="009A4100">
      <w:pPr>
        <w:pStyle w:val="Header"/>
        <w:rPr>
          <w:sz w:val="2"/>
          <w:szCs w:val="2"/>
          <w:lang w:val="en-US"/>
        </w:rPr>
      </w:pPr>
      <w:r>
        <w:rPr>
          <w:rFonts w:ascii="Arial" w:hAnsi="Arial" w:cs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2279C0D0" wp14:editId="00002978">
                <wp:simplePos x="0" y="0"/>
                <wp:positionH relativeFrom="column">
                  <wp:posOffset>1624965</wp:posOffset>
                </wp:positionH>
                <wp:positionV relativeFrom="paragraph">
                  <wp:posOffset>10795</wp:posOffset>
                </wp:positionV>
                <wp:extent cx="0" cy="6791325"/>
                <wp:effectExtent l="0" t="0" r="19050" b="28575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91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75F35B" id="Straight Connector 206" o:spid="_x0000_s1026" style="position:absolute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95pt,.85pt" to="127.95pt,5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" strokecolor="black [3040]"/>
            </w:pict>
          </mc:Fallback>
        </mc:AlternateContent>
      </w:r>
    </w:p>
    <w:sectPr w:rsidR="007B0D55" w:rsidRPr="009A4100" w:rsidSect="00F31D80">
      <w:footerReference w:type="default" r:id="rId16"/>
      <w:type w:val="continuous"/>
      <w:pgSz w:w="11907" w:h="16840" w:code="9"/>
      <w:pgMar w:top="851" w:right="567" w:bottom="851" w:left="851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717A0" w14:textId="77777777" w:rsidR="002B21FD" w:rsidRDefault="002B21FD">
      <w:r>
        <w:separator/>
      </w:r>
    </w:p>
  </w:endnote>
  <w:endnote w:type="continuationSeparator" w:id="0">
    <w:p w14:paraId="56FB1661" w14:textId="77777777" w:rsidR="002B21FD" w:rsidRDefault="002B2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OT-Regular">
    <w:altName w:val="Arial"/>
    <w:panose1 w:val="00000000000000000000"/>
    <w:charset w:val="00"/>
    <w:family w:val="modern"/>
    <w:notTrueType/>
    <w:pitch w:val="variable"/>
    <w:sig w:usb0="00000003" w:usb1="4000206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64D51" w14:textId="77777777" w:rsidR="003015C3" w:rsidRPr="00C76C7B" w:rsidRDefault="00627779">
    <w:pPr>
      <w:pStyle w:val="Footer"/>
      <w:rPr>
        <w:rFonts w:ascii="DINOT-Regular" w:hAnsi="DINOT-Regular"/>
        <w:sz w:val="14"/>
        <w:szCs w:val="14"/>
      </w:rPr>
    </w:pPr>
    <w:r>
      <w:rPr>
        <w:rFonts w:ascii="DINOT-Regular" w:hAnsi="DINOT-Regular"/>
        <w:noProof/>
        <w:sz w:val="14"/>
        <w:szCs w:val="14"/>
        <w:lang w:val="en-GB" w:eastAsia="en-GB"/>
      </w:rPr>
      <w:pict w14:anchorId="3F50F9D9">
        <v:rect id="_x0000_s2049" style="position:absolute;margin-left:14.85pt;margin-top:809.55pt;width:565.6pt;height:21.6pt;z-index:251661312;mso-position-horizontal-relative:page;mso-position-vertical-relative:page" o:allowincell="f" fillcolor="#ffb91d" stroked="f" strokecolor="#943634">
          <v:fill color2="#943634"/>
          <v:textbox style="mso-next-textbox:#_x0000_s2049">
            <w:txbxContent>
              <w:p w14:paraId="7A2F73F9" w14:textId="77777777" w:rsidR="003015C3" w:rsidRPr="0091799E" w:rsidRDefault="003015C3">
                <w:pPr>
                  <w:pStyle w:val="Header"/>
                  <w:rPr>
                    <w:color w:val="FFFFFF"/>
                  </w:rPr>
                </w:pPr>
              </w:p>
            </w:txbxContent>
          </v:textbox>
          <w10:wrap anchorx="page" anchory="page"/>
        </v:rect>
      </w:pict>
    </w:r>
    <w:r>
      <w:rPr>
        <w:rFonts w:ascii="DINOT-Regular" w:hAnsi="DINOT-Regular"/>
        <w:noProof/>
        <w:sz w:val="14"/>
        <w:szCs w:val="14"/>
        <w:lang w:val="en-GB" w:eastAsia="en-GB"/>
      </w:rPr>
      <w:pict w14:anchorId="208DC79C">
        <v:rect id="_x0000_s2050" style="position:absolute;margin-left:14.9pt;margin-top:809.65pt;width:565.6pt;height:27.35pt;z-index:251662336;mso-width-percent:950;mso-position-horizontal-relative:page;mso-position-vertical-relative:page;mso-width-percent:950" o:allowincell="f" filled="f" stroked="f">
          <w10:wrap anchorx="page" anchory="page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8F610" w14:textId="77777777" w:rsidR="0028011D" w:rsidRDefault="0028011D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C80085" wp14:editId="17C8C71C">
              <wp:simplePos x="0" y="0"/>
              <wp:positionH relativeFrom="page">
                <wp:align>left</wp:align>
              </wp:positionH>
              <wp:positionV relativeFrom="paragraph">
                <wp:posOffset>317164</wp:posOffset>
              </wp:positionV>
              <wp:extent cx="7570694" cy="282201"/>
              <wp:effectExtent l="0" t="0" r="0" b="3810"/>
              <wp:wrapNone/>
              <wp:docPr id="266" name="Rectangle 2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0694" cy="282201"/>
                      </a:xfrm>
                      <a:prstGeom prst="rect">
                        <a:avLst/>
                      </a:prstGeom>
                      <a:solidFill>
                        <a:srgbClr val="FFB91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FBD5C8" id="Rectangle 266" o:spid="_x0000_s1026" style="position:absolute;margin-left:0;margin-top:24.95pt;width:596.1pt;height:22.2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" fillcolor="#ffb91d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E8EC6" w14:textId="77777777" w:rsidR="002B21FD" w:rsidRDefault="002B21FD">
      <w:r>
        <w:separator/>
      </w:r>
    </w:p>
  </w:footnote>
  <w:footnote w:type="continuationSeparator" w:id="0">
    <w:p w14:paraId="0049B207" w14:textId="77777777" w:rsidR="002B21FD" w:rsidRDefault="002B2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392DFF6"/>
    <w:lvl w:ilvl="0">
      <w:numFmt w:val="bullet"/>
      <w:lvlText w:val="*"/>
      <w:lvlJc w:val="left"/>
    </w:lvl>
  </w:abstractNum>
  <w:abstractNum w:abstractNumId="1" w15:restartNumberingAfterBreak="0">
    <w:nsid w:val="04F72CDB"/>
    <w:multiLevelType w:val="hybridMultilevel"/>
    <w:tmpl w:val="0CDE0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A70AA"/>
    <w:multiLevelType w:val="hybridMultilevel"/>
    <w:tmpl w:val="11901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9673B3"/>
    <w:multiLevelType w:val="hybridMultilevel"/>
    <w:tmpl w:val="DC043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51E2B"/>
    <w:multiLevelType w:val="hybridMultilevel"/>
    <w:tmpl w:val="19CAADCC"/>
    <w:lvl w:ilvl="0" w:tplc="DA92AA04"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5B7242"/>
    <w:multiLevelType w:val="hybridMultilevel"/>
    <w:tmpl w:val="574EA004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F6258C"/>
    <w:multiLevelType w:val="hybridMultilevel"/>
    <w:tmpl w:val="5EC2B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174C4D"/>
    <w:multiLevelType w:val="hybridMultilevel"/>
    <w:tmpl w:val="C54C6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9B194E"/>
    <w:multiLevelType w:val="hybridMultilevel"/>
    <w:tmpl w:val="32F0AF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DD42179"/>
    <w:multiLevelType w:val="hybridMultilevel"/>
    <w:tmpl w:val="B218C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F5EDA"/>
    <w:multiLevelType w:val="multilevel"/>
    <w:tmpl w:val="49C219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9E05C81"/>
    <w:multiLevelType w:val="hybridMultilevel"/>
    <w:tmpl w:val="2CD8E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23054"/>
    <w:multiLevelType w:val="hybridMultilevel"/>
    <w:tmpl w:val="DF824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30977"/>
    <w:multiLevelType w:val="hybridMultilevel"/>
    <w:tmpl w:val="B4D4B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3CC45D5D"/>
    <w:multiLevelType w:val="hybridMultilevel"/>
    <w:tmpl w:val="08D406A0"/>
    <w:lvl w:ilvl="0" w:tplc="DA92AA0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D1A89"/>
    <w:multiLevelType w:val="hybridMultilevel"/>
    <w:tmpl w:val="D67E4262"/>
    <w:lvl w:ilvl="0" w:tplc="2BE40E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367BA"/>
    <w:multiLevelType w:val="hybridMultilevel"/>
    <w:tmpl w:val="478A0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E4209"/>
    <w:multiLevelType w:val="hybridMultilevel"/>
    <w:tmpl w:val="36524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7D6C4D"/>
    <w:multiLevelType w:val="hybridMultilevel"/>
    <w:tmpl w:val="17C67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61953"/>
    <w:multiLevelType w:val="hybridMultilevel"/>
    <w:tmpl w:val="C8423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41856"/>
    <w:multiLevelType w:val="hybridMultilevel"/>
    <w:tmpl w:val="AA0AE9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FF97F7B"/>
    <w:multiLevelType w:val="hybridMultilevel"/>
    <w:tmpl w:val="D2582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667E2D"/>
    <w:multiLevelType w:val="hybridMultilevel"/>
    <w:tmpl w:val="8B1AFCF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4"/>
  </w:num>
  <w:num w:numId="8">
    <w:abstractNumId w:val="4"/>
  </w:num>
  <w:num w:numId="9">
    <w:abstractNumId w:val="12"/>
  </w:num>
  <w:num w:numId="10">
    <w:abstractNumId w:val="9"/>
  </w:num>
  <w:num w:numId="11">
    <w:abstractNumId w:val="15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7">
    <w:abstractNumId w:val="11"/>
  </w:num>
  <w:num w:numId="18">
    <w:abstractNumId w:val="20"/>
  </w:num>
  <w:num w:numId="19">
    <w:abstractNumId w:val="7"/>
  </w:num>
  <w:num w:numId="20">
    <w:abstractNumId w:val="19"/>
  </w:num>
  <w:num w:numId="21">
    <w:abstractNumId w:val="18"/>
  </w:num>
  <w:num w:numId="22">
    <w:abstractNumId w:val="5"/>
  </w:num>
  <w:num w:numId="23">
    <w:abstractNumId w:val="6"/>
  </w:num>
  <w:num w:numId="24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6F"/>
    <w:rsid w:val="00000F81"/>
    <w:rsid w:val="00001010"/>
    <w:rsid w:val="000015A2"/>
    <w:rsid w:val="000028F2"/>
    <w:rsid w:val="000147E6"/>
    <w:rsid w:val="000153D1"/>
    <w:rsid w:val="00021BD9"/>
    <w:rsid w:val="00021C14"/>
    <w:rsid w:val="000248E5"/>
    <w:rsid w:val="00027C8C"/>
    <w:rsid w:val="00030475"/>
    <w:rsid w:val="000318BD"/>
    <w:rsid w:val="00033F41"/>
    <w:rsid w:val="00034941"/>
    <w:rsid w:val="00035AFE"/>
    <w:rsid w:val="0003799B"/>
    <w:rsid w:val="000379DB"/>
    <w:rsid w:val="00046840"/>
    <w:rsid w:val="00047B78"/>
    <w:rsid w:val="00051ADB"/>
    <w:rsid w:val="00054067"/>
    <w:rsid w:val="00055BE0"/>
    <w:rsid w:val="00061788"/>
    <w:rsid w:val="00063198"/>
    <w:rsid w:val="000631B9"/>
    <w:rsid w:val="000638B1"/>
    <w:rsid w:val="000665A0"/>
    <w:rsid w:val="000708AD"/>
    <w:rsid w:val="0007113C"/>
    <w:rsid w:val="0008048F"/>
    <w:rsid w:val="00081A31"/>
    <w:rsid w:val="00082CB7"/>
    <w:rsid w:val="00082ED2"/>
    <w:rsid w:val="000858CD"/>
    <w:rsid w:val="00092024"/>
    <w:rsid w:val="0009222C"/>
    <w:rsid w:val="000A0AFD"/>
    <w:rsid w:val="000A5ED7"/>
    <w:rsid w:val="000A7C05"/>
    <w:rsid w:val="000B04CB"/>
    <w:rsid w:val="000B171A"/>
    <w:rsid w:val="000B4FBD"/>
    <w:rsid w:val="000C037B"/>
    <w:rsid w:val="000C0EF7"/>
    <w:rsid w:val="000C3A21"/>
    <w:rsid w:val="000C5C00"/>
    <w:rsid w:val="000C73C8"/>
    <w:rsid w:val="000D4D65"/>
    <w:rsid w:val="000D4F4A"/>
    <w:rsid w:val="000E1CF8"/>
    <w:rsid w:val="000E3246"/>
    <w:rsid w:val="000E45B4"/>
    <w:rsid w:val="000E5139"/>
    <w:rsid w:val="000E5342"/>
    <w:rsid w:val="000E5BFA"/>
    <w:rsid w:val="000E6C5A"/>
    <w:rsid w:val="000F1A4A"/>
    <w:rsid w:val="000F3460"/>
    <w:rsid w:val="000F6A93"/>
    <w:rsid w:val="00100AE9"/>
    <w:rsid w:val="001017AC"/>
    <w:rsid w:val="00106CFB"/>
    <w:rsid w:val="001108D3"/>
    <w:rsid w:val="00113DF2"/>
    <w:rsid w:val="00124D82"/>
    <w:rsid w:val="0012603D"/>
    <w:rsid w:val="00127FE3"/>
    <w:rsid w:val="00130CCB"/>
    <w:rsid w:val="001314AC"/>
    <w:rsid w:val="00131962"/>
    <w:rsid w:val="00133F37"/>
    <w:rsid w:val="0013564C"/>
    <w:rsid w:val="00136139"/>
    <w:rsid w:val="001410BB"/>
    <w:rsid w:val="001431FD"/>
    <w:rsid w:val="00143454"/>
    <w:rsid w:val="001445C0"/>
    <w:rsid w:val="001507DE"/>
    <w:rsid w:val="00156224"/>
    <w:rsid w:val="001615F8"/>
    <w:rsid w:val="00162C23"/>
    <w:rsid w:val="00163E08"/>
    <w:rsid w:val="00165645"/>
    <w:rsid w:val="00171148"/>
    <w:rsid w:val="0017359F"/>
    <w:rsid w:val="00173CA0"/>
    <w:rsid w:val="001761D6"/>
    <w:rsid w:val="00176A77"/>
    <w:rsid w:val="00177FC5"/>
    <w:rsid w:val="00185893"/>
    <w:rsid w:val="001875C5"/>
    <w:rsid w:val="00190A69"/>
    <w:rsid w:val="001924A5"/>
    <w:rsid w:val="0019395B"/>
    <w:rsid w:val="00197006"/>
    <w:rsid w:val="0019781C"/>
    <w:rsid w:val="001979D9"/>
    <w:rsid w:val="00197EF3"/>
    <w:rsid w:val="001A0223"/>
    <w:rsid w:val="001A74EF"/>
    <w:rsid w:val="001B0DB9"/>
    <w:rsid w:val="001B2813"/>
    <w:rsid w:val="001B7E58"/>
    <w:rsid w:val="001C0982"/>
    <w:rsid w:val="001C192C"/>
    <w:rsid w:val="001C1BA2"/>
    <w:rsid w:val="001C21E5"/>
    <w:rsid w:val="001C65DE"/>
    <w:rsid w:val="001C6C1E"/>
    <w:rsid w:val="001D0C8F"/>
    <w:rsid w:val="001D46CB"/>
    <w:rsid w:val="001D54DC"/>
    <w:rsid w:val="001D5C50"/>
    <w:rsid w:val="001D5F96"/>
    <w:rsid w:val="001E096B"/>
    <w:rsid w:val="001E0B82"/>
    <w:rsid w:val="001E196E"/>
    <w:rsid w:val="001E1FBA"/>
    <w:rsid w:val="001E490A"/>
    <w:rsid w:val="001E6A16"/>
    <w:rsid w:val="001F07A3"/>
    <w:rsid w:val="001F0A55"/>
    <w:rsid w:val="001F2D11"/>
    <w:rsid w:val="001F6EEB"/>
    <w:rsid w:val="001F7213"/>
    <w:rsid w:val="002020F6"/>
    <w:rsid w:val="002022B0"/>
    <w:rsid w:val="00206867"/>
    <w:rsid w:val="002100F2"/>
    <w:rsid w:val="00210575"/>
    <w:rsid w:val="00212FC7"/>
    <w:rsid w:val="00213860"/>
    <w:rsid w:val="00215842"/>
    <w:rsid w:val="00215BBA"/>
    <w:rsid w:val="002241FD"/>
    <w:rsid w:val="00235994"/>
    <w:rsid w:val="00242A93"/>
    <w:rsid w:val="0024640B"/>
    <w:rsid w:val="00251B41"/>
    <w:rsid w:val="00252A45"/>
    <w:rsid w:val="002550E8"/>
    <w:rsid w:val="00263693"/>
    <w:rsid w:val="00264D7F"/>
    <w:rsid w:val="00264EEE"/>
    <w:rsid w:val="0026624C"/>
    <w:rsid w:val="0027257E"/>
    <w:rsid w:val="00275BC8"/>
    <w:rsid w:val="0028011D"/>
    <w:rsid w:val="0028158D"/>
    <w:rsid w:val="00283183"/>
    <w:rsid w:val="002844C4"/>
    <w:rsid w:val="00284A68"/>
    <w:rsid w:val="00285620"/>
    <w:rsid w:val="00286771"/>
    <w:rsid w:val="00287475"/>
    <w:rsid w:val="00291037"/>
    <w:rsid w:val="00292E90"/>
    <w:rsid w:val="002946B2"/>
    <w:rsid w:val="002954EB"/>
    <w:rsid w:val="002A202B"/>
    <w:rsid w:val="002A337A"/>
    <w:rsid w:val="002A3E43"/>
    <w:rsid w:val="002A62DC"/>
    <w:rsid w:val="002A634F"/>
    <w:rsid w:val="002A7345"/>
    <w:rsid w:val="002B21FD"/>
    <w:rsid w:val="002B2E03"/>
    <w:rsid w:val="002C1188"/>
    <w:rsid w:val="002C48E1"/>
    <w:rsid w:val="002C5160"/>
    <w:rsid w:val="002C5B7A"/>
    <w:rsid w:val="002C65F2"/>
    <w:rsid w:val="002D0FBD"/>
    <w:rsid w:val="002D4988"/>
    <w:rsid w:val="002D7FB8"/>
    <w:rsid w:val="002E07F5"/>
    <w:rsid w:val="002E3497"/>
    <w:rsid w:val="002E5528"/>
    <w:rsid w:val="002F3F37"/>
    <w:rsid w:val="002F5D40"/>
    <w:rsid w:val="002F6227"/>
    <w:rsid w:val="00300B21"/>
    <w:rsid w:val="003015C3"/>
    <w:rsid w:val="00301C29"/>
    <w:rsid w:val="00302329"/>
    <w:rsid w:val="003035F9"/>
    <w:rsid w:val="00303A3C"/>
    <w:rsid w:val="00303EBE"/>
    <w:rsid w:val="00305907"/>
    <w:rsid w:val="00313308"/>
    <w:rsid w:val="00313DD1"/>
    <w:rsid w:val="00315503"/>
    <w:rsid w:val="003155A1"/>
    <w:rsid w:val="00315B09"/>
    <w:rsid w:val="00316111"/>
    <w:rsid w:val="00316B8A"/>
    <w:rsid w:val="0032096D"/>
    <w:rsid w:val="0032283F"/>
    <w:rsid w:val="0032357F"/>
    <w:rsid w:val="003246D6"/>
    <w:rsid w:val="003272CA"/>
    <w:rsid w:val="00327F1E"/>
    <w:rsid w:val="0033282D"/>
    <w:rsid w:val="0033583F"/>
    <w:rsid w:val="0034028F"/>
    <w:rsid w:val="0034115B"/>
    <w:rsid w:val="00342747"/>
    <w:rsid w:val="00345E3A"/>
    <w:rsid w:val="00350518"/>
    <w:rsid w:val="00350954"/>
    <w:rsid w:val="00353620"/>
    <w:rsid w:val="00366279"/>
    <w:rsid w:val="0037405B"/>
    <w:rsid w:val="003750EF"/>
    <w:rsid w:val="003765D0"/>
    <w:rsid w:val="00377864"/>
    <w:rsid w:val="00382168"/>
    <w:rsid w:val="0038282A"/>
    <w:rsid w:val="00382878"/>
    <w:rsid w:val="00383C93"/>
    <w:rsid w:val="00385891"/>
    <w:rsid w:val="00385D7E"/>
    <w:rsid w:val="0038634C"/>
    <w:rsid w:val="003865A1"/>
    <w:rsid w:val="00392799"/>
    <w:rsid w:val="003960BB"/>
    <w:rsid w:val="003A3DC0"/>
    <w:rsid w:val="003A7260"/>
    <w:rsid w:val="003B6063"/>
    <w:rsid w:val="003C074A"/>
    <w:rsid w:val="003C08AF"/>
    <w:rsid w:val="003C11B3"/>
    <w:rsid w:val="003C1463"/>
    <w:rsid w:val="003C1A6E"/>
    <w:rsid w:val="003C4BA5"/>
    <w:rsid w:val="003C5055"/>
    <w:rsid w:val="003C74EB"/>
    <w:rsid w:val="003D4315"/>
    <w:rsid w:val="003D4464"/>
    <w:rsid w:val="003D45D4"/>
    <w:rsid w:val="003D5BEE"/>
    <w:rsid w:val="003D6724"/>
    <w:rsid w:val="003D6B37"/>
    <w:rsid w:val="003D70FA"/>
    <w:rsid w:val="003E13AC"/>
    <w:rsid w:val="003E3F4D"/>
    <w:rsid w:val="003E45AA"/>
    <w:rsid w:val="003F065D"/>
    <w:rsid w:val="003F0A56"/>
    <w:rsid w:val="003F39E7"/>
    <w:rsid w:val="003F48EE"/>
    <w:rsid w:val="00401FD0"/>
    <w:rsid w:val="00402674"/>
    <w:rsid w:val="00402CE4"/>
    <w:rsid w:val="00407EE6"/>
    <w:rsid w:val="0041290F"/>
    <w:rsid w:val="00412D7E"/>
    <w:rsid w:val="00413074"/>
    <w:rsid w:val="00413C61"/>
    <w:rsid w:val="004151F8"/>
    <w:rsid w:val="004165BD"/>
    <w:rsid w:val="00417FCF"/>
    <w:rsid w:val="0042185F"/>
    <w:rsid w:val="00421FE4"/>
    <w:rsid w:val="00422389"/>
    <w:rsid w:val="00424B30"/>
    <w:rsid w:val="00425455"/>
    <w:rsid w:val="00427E24"/>
    <w:rsid w:val="00427F8D"/>
    <w:rsid w:val="00430780"/>
    <w:rsid w:val="00431215"/>
    <w:rsid w:val="004324DC"/>
    <w:rsid w:val="004330D6"/>
    <w:rsid w:val="00433251"/>
    <w:rsid w:val="00445B38"/>
    <w:rsid w:val="00445BC8"/>
    <w:rsid w:val="00445EA2"/>
    <w:rsid w:val="00447042"/>
    <w:rsid w:val="00451F5B"/>
    <w:rsid w:val="00452F8A"/>
    <w:rsid w:val="004550F0"/>
    <w:rsid w:val="004554ED"/>
    <w:rsid w:val="004608D2"/>
    <w:rsid w:val="00464AFC"/>
    <w:rsid w:val="0046518E"/>
    <w:rsid w:val="004658C0"/>
    <w:rsid w:val="004663C6"/>
    <w:rsid w:val="004663F0"/>
    <w:rsid w:val="00466C09"/>
    <w:rsid w:val="004709AE"/>
    <w:rsid w:val="00470F66"/>
    <w:rsid w:val="0047447A"/>
    <w:rsid w:val="00481D2A"/>
    <w:rsid w:val="00483260"/>
    <w:rsid w:val="004834FC"/>
    <w:rsid w:val="00483BA7"/>
    <w:rsid w:val="00484EBB"/>
    <w:rsid w:val="004853E3"/>
    <w:rsid w:val="00486391"/>
    <w:rsid w:val="00491DFC"/>
    <w:rsid w:val="00495A25"/>
    <w:rsid w:val="00496012"/>
    <w:rsid w:val="00496641"/>
    <w:rsid w:val="00497269"/>
    <w:rsid w:val="004A05B0"/>
    <w:rsid w:val="004A12DF"/>
    <w:rsid w:val="004A2837"/>
    <w:rsid w:val="004A3510"/>
    <w:rsid w:val="004A3D31"/>
    <w:rsid w:val="004A6B78"/>
    <w:rsid w:val="004A744B"/>
    <w:rsid w:val="004B1E6D"/>
    <w:rsid w:val="004B3A1E"/>
    <w:rsid w:val="004B4610"/>
    <w:rsid w:val="004B4A8B"/>
    <w:rsid w:val="004C047E"/>
    <w:rsid w:val="004C13FA"/>
    <w:rsid w:val="004C5F5C"/>
    <w:rsid w:val="004C6635"/>
    <w:rsid w:val="004D21CD"/>
    <w:rsid w:val="004D3366"/>
    <w:rsid w:val="004D3E9B"/>
    <w:rsid w:val="004D4292"/>
    <w:rsid w:val="004D437F"/>
    <w:rsid w:val="004D5143"/>
    <w:rsid w:val="004D76AF"/>
    <w:rsid w:val="004E1149"/>
    <w:rsid w:val="004E26BA"/>
    <w:rsid w:val="004E552F"/>
    <w:rsid w:val="004F1C87"/>
    <w:rsid w:val="004F1DA0"/>
    <w:rsid w:val="004F2065"/>
    <w:rsid w:val="004F3192"/>
    <w:rsid w:val="004F54B2"/>
    <w:rsid w:val="00510EA0"/>
    <w:rsid w:val="00513C81"/>
    <w:rsid w:val="00513EE8"/>
    <w:rsid w:val="00515DDE"/>
    <w:rsid w:val="0051689A"/>
    <w:rsid w:val="00522565"/>
    <w:rsid w:val="0052355C"/>
    <w:rsid w:val="0052582D"/>
    <w:rsid w:val="0053077F"/>
    <w:rsid w:val="0053168C"/>
    <w:rsid w:val="00540F94"/>
    <w:rsid w:val="00543215"/>
    <w:rsid w:val="0054418A"/>
    <w:rsid w:val="00544C06"/>
    <w:rsid w:val="00544F15"/>
    <w:rsid w:val="005452A8"/>
    <w:rsid w:val="0054693B"/>
    <w:rsid w:val="00547B7E"/>
    <w:rsid w:val="00551F38"/>
    <w:rsid w:val="00553539"/>
    <w:rsid w:val="00554B53"/>
    <w:rsid w:val="00557949"/>
    <w:rsid w:val="00560014"/>
    <w:rsid w:val="0056319E"/>
    <w:rsid w:val="00563A63"/>
    <w:rsid w:val="005641B0"/>
    <w:rsid w:val="00564F03"/>
    <w:rsid w:val="00566D82"/>
    <w:rsid w:val="005779AB"/>
    <w:rsid w:val="00580AC1"/>
    <w:rsid w:val="00584612"/>
    <w:rsid w:val="00587CAE"/>
    <w:rsid w:val="0059166A"/>
    <w:rsid w:val="005A446A"/>
    <w:rsid w:val="005B1679"/>
    <w:rsid w:val="005B280C"/>
    <w:rsid w:val="005B6A98"/>
    <w:rsid w:val="005B761E"/>
    <w:rsid w:val="005C626D"/>
    <w:rsid w:val="005C6F08"/>
    <w:rsid w:val="005D65EE"/>
    <w:rsid w:val="005D750C"/>
    <w:rsid w:val="005D7912"/>
    <w:rsid w:val="005D7FCA"/>
    <w:rsid w:val="005E0B7B"/>
    <w:rsid w:val="005E0F9B"/>
    <w:rsid w:val="005E1273"/>
    <w:rsid w:val="005E6E29"/>
    <w:rsid w:val="005F1896"/>
    <w:rsid w:val="005F1F9C"/>
    <w:rsid w:val="005F41B2"/>
    <w:rsid w:val="00603BC0"/>
    <w:rsid w:val="00605A0B"/>
    <w:rsid w:val="00605AFB"/>
    <w:rsid w:val="00620905"/>
    <w:rsid w:val="00624E1E"/>
    <w:rsid w:val="00625F45"/>
    <w:rsid w:val="00627779"/>
    <w:rsid w:val="00630732"/>
    <w:rsid w:val="00634003"/>
    <w:rsid w:val="00634AA2"/>
    <w:rsid w:val="00640094"/>
    <w:rsid w:val="0064121B"/>
    <w:rsid w:val="006418A1"/>
    <w:rsid w:val="00642CB4"/>
    <w:rsid w:val="0065345A"/>
    <w:rsid w:val="00663B17"/>
    <w:rsid w:val="00667109"/>
    <w:rsid w:val="0067069E"/>
    <w:rsid w:val="00671EDC"/>
    <w:rsid w:val="00672F1E"/>
    <w:rsid w:val="00673663"/>
    <w:rsid w:val="0067614C"/>
    <w:rsid w:val="00677231"/>
    <w:rsid w:val="006847A9"/>
    <w:rsid w:val="006851BF"/>
    <w:rsid w:val="00686CBD"/>
    <w:rsid w:val="00692DCF"/>
    <w:rsid w:val="00693EE0"/>
    <w:rsid w:val="0069515B"/>
    <w:rsid w:val="006960E3"/>
    <w:rsid w:val="00696E3E"/>
    <w:rsid w:val="006A68C0"/>
    <w:rsid w:val="006B13DF"/>
    <w:rsid w:val="006B3232"/>
    <w:rsid w:val="006B5512"/>
    <w:rsid w:val="006C4F43"/>
    <w:rsid w:val="006C6A4F"/>
    <w:rsid w:val="006D2189"/>
    <w:rsid w:val="006D34F0"/>
    <w:rsid w:val="006D388B"/>
    <w:rsid w:val="006D48CD"/>
    <w:rsid w:val="006E1094"/>
    <w:rsid w:val="006E1A46"/>
    <w:rsid w:val="006E4901"/>
    <w:rsid w:val="006E501E"/>
    <w:rsid w:val="006E73DF"/>
    <w:rsid w:val="006F0B38"/>
    <w:rsid w:val="006F1ACE"/>
    <w:rsid w:val="006F1E76"/>
    <w:rsid w:val="006F1FB7"/>
    <w:rsid w:val="006F20DB"/>
    <w:rsid w:val="006F71BF"/>
    <w:rsid w:val="00701474"/>
    <w:rsid w:val="007018BC"/>
    <w:rsid w:val="00702512"/>
    <w:rsid w:val="00702E92"/>
    <w:rsid w:val="00705432"/>
    <w:rsid w:val="00711654"/>
    <w:rsid w:val="007121FC"/>
    <w:rsid w:val="007159BE"/>
    <w:rsid w:val="0072028C"/>
    <w:rsid w:val="00723EFB"/>
    <w:rsid w:val="00724CE6"/>
    <w:rsid w:val="00726670"/>
    <w:rsid w:val="007267BE"/>
    <w:rsid w:val="0073048B"/>
    <w:rsid w:val="00732BBF"/>
    <w:rsid w:val="00735AFB"/>
    <w:rsid w:val="00735DAB"/>
    <w:rsid w:val="0074093C"/>
    <w:rsid w:val="00740D4F"/>
    <w:rsid w:val="00750495"/>
    <w:rsid w:val="00754D1B"/>
    <w:rsid w:val="007554F7"/>
    <w:rsid w:val="00756FF2"/>
    <w:rsid w:val="007578C6"/>
    <w:rsid w:val="00761711"/>
    <w:rsid w:val="00765B3A"/>
    <w:rsid w:val="007742D2"/>
    <w:rsid w:val="007768BA"/>
    <w:rsid w:val="007841EE"/>
    <w:rsid w:val="00790254"/>
    <w:rsid w:val="007956E5"/>
    <w:rsid w:val="00797D5E"/>
    <w:rsid w:val="00797E13"/>
    <w:rsid w:val="007A045A"/>
    <w:rsid w:val="007A38F8"/>
    <w:rsid w:val="007A5035"/>
    <w:rsid w:val="007A6905"/>
    <w:rsid w:val="007B0D55"/>
    <w:rsid w:val="007B463B"/>
    <w:rsid w:val="007B49F7"/>
    <w:rsid w:val="007B4DB8"/>
    <w:rsid w:val="007B5473"/>
    <w:rsid w:val="007B6C1F"/>
    <w:rsid w:val="007C15B5"/>
    <w:rsid w:val="007C1924"/>
    <w:rsid w:val="007C2A12"/>
    <w:rsid w:val="007C4599"/>
    <w:rsid w:val="007C4E90"/>
    <w:rsid w:val="007D0BE6"/>
    <w:rsid w:val="007D2B78"/>
    <w:rsid w:val="007D4EC1"/>
    <w:rsid w:val="007D600E"/>
    <w:rsid w:val="007D77F0"/>
    <w:rsid w:val="007E0AA5"/>
    <w:rsid w:val="007E0F90"/>
    <w:rsid w:val="007E1C8B"/>
    <w:rsid w:val="007E2121"/>
    <w:rsid w:val="007E4F85"/>
    <w:rsid w:val="007E603C"/>
    <w:rsid w:val="007F4D73"/>
    <w:rsid w:val="007F518B"/>
    <w:rsid w:val="007F53A0"/>
    <w:rsid w:val="0080005C"/>
    <w:rsid w:val="00806D4B"/>
    <w:rsid w:val="00810E07"/>
    <w:rsid w:val="0081101E"/>
    <w:rsid w:val="00814168"/>
    <w:rsid w:val="00815C47"/>
    <w:rsid w:val="008205FC"/>
    <w:rsid w:val="008220ED"/>
    <w:rsid w:val="0082312F"/>
    <w:rsid w:val="0082388F"/>
    <w:rsid w:val="008254B4"/>
    <w:rsid w:val="00826374"/>
    <w:rsid w:val="00826995"/>
    <w:rsid w:val="00830345"/>
    <w:rsid w:val="00830E3A"/>
    <w:rsid w:val="0083141B"/>
    <w:rsid w:val="00834D04"/>
    <w:rsid w:val="008352D7"/>
    <w:rsid w:val="00835CC3"/>
    <w:rsid w:val="00841835"/>
    <w:rsid w:val="0084705F"/>
    <w:rsid w:val="008476A1"/>
    <w:rsid w:val="00852465"/>
    <w:rsid w:val="00853726"/>
    <w:rsid w:val="008537C2"/>
    <w:rsid w:val="0085608C"/>
    <w:rsid w:val="00862E3C"/>
    <w:rsid w:val="008639FD"/>
    <w:rsid w:val="00864653"/>
    <w:rsid w:val="00867033"/>
    <w:rsid w:val="00871693"/>
    <w:rsid w:val="0087324B"/>
    <w:rsid w:val="008755A2"/>
    <w:rsid w:val="00881C15"/>
    <w:rsid w:val="008833A5"/>
    <w:rsid w:val="00891821"/>
    <w:rsid w:val="008919C9"/>
    <w:rsid w:val="008943DE"/>
    <w:rsid w:val="00897A8B"/>
    <w:rsid w:val="00897D8D"/>
    <w:rsid w:val="008A0298"/>
    <w:rsid w:val="008A04E2"/>
    <w:rsid w:val="008A10E1"/>
    <w:rsid w:val="008A602F"/>
    <w:rsid w:val="008A6B2C"/>
    <w:rsid w:val="008B2763"/>
    <w:rsid w:val="008B2A8C"/>
    <w:rsid w:val="008B5BE8"/>
    <w:rsid w:val="008B641E"/>
    <w:rsid w:val="008B7A1A"/>
    <w:rsid w:val="008C00B3"/>
    <w:rsid w:val="008C077E"/>
    <w:rsid w:val="008C119C"/>
    <w:rsid w:val="008C242E"/>
    <w:rsid w:val="008C4664"/>
    <w:rsid w:val="008C7EF1"/>
    <w:rsid w:val="008D13F7"/>
    <w:rsid w:val="008D4564"/>
    <w:rsid w:val="008D5DA2"/>
    <w:rsid w:val="008E7139"/>
    <w:rsid w:val="008F0A11"/>
    <w:rsid w:val="008F584A"/>
    <w:rsid w:val="009074B4"/>
    <w:rsid w:val="009075C3"/>
    <w:rsid w:val="00910CC2"/>
    <w:rsid w:val="00910E8C"/>
    <w:rsid w:val="00912D38"/>
    <w:rsid w:val="00916CAF"/>
    <w:rsid w:val="0091799E"/>
    <w:rsid w:val="00922B8D"/>
    <w:rsid w:val="00924DA4"/>
    <w:rsid w:val="009313F5"/>
    <w:rsid w:val="0093280E"/>
    <w:rsid w:val="00936ED9"/>
    <w:rsid w:val="00937D24"/>
    <w:rsid w:val="00942CFF"/>
    <w:rsid w:val="00947080"/>
    <w:rsid w:val="00955E53"/>
    <w:rsid w:val="009579DE"/>
    <w:rsid w:val="00962232"/>
    <w:rsid w:val="00962726"/>
    <w:rsid w:val="00962BED"/>
    <w:rsid w:val="00963B16"/>
    <w:rsid w:val="00970A9B"/>
    <w:rsid w:val="00972C18"/>
    <w:rsid w:val="00980E4F"/>
    <w:rsid w:val="00981AFA"/>
    <w:rsid w:val="00983C8F"/>
    <w:rsid w:val="00986F52"/>
    <w:rsid w:val="00987D30"/>
    <w:rsid w:val="00992948"/>
    <w:rsid w:val="009A4100"/>
    <w:rsid w:val="009A4E46"/>
    <w:rsid w:val="009B086A"/>
    <w:rsid w:val="009B67E5"/>
    <w:rsid w:val="009B685F"/>
    <w:rsid w:val="009C010D"/>
    <w:rsid w:val="009C0931"/>
    <w:rsid w:val="009C4A73"/>
    <w:rsid w:val="009C63EF"/>
    <w:rsid w:val="009C762D"/>
    <w:rsid w:val="009D04D3"/>
    <w:rsid w:val="009D0D1C"/>
    <w:rsid w:val="009D1452"/>
    <w:rsid w:val="009D2D3B"/>
    <w:rsid w:val="009D650E"/>
    <w:rsid w:val="009E0300"/>
    <w:rsid w:val="009E1B4E"/>
    <w:rsid w:val="009E3C8A"/>
    <w:rsid w:val="009F0309"/>
    <w:rsid w:val="009F2C37"/>
    <w:rsid w:val="009F5393"/>
    <w:rsid w:val="009F585C"/>
    <w:rsid w:val="009F65F2"/>
    <w:rsid w:val="009F74F2"/>
    <w:rsid w:val="00A000E5"/>
    <w:rsid w:val="00A01031"/>
    <w:rsid w:val="00A025AF"/>
    <w:rsid w:val="00A04E86"/>
    <w:rsid w:val="00A07CF0"/>
    <w:rsid w:val="00A16477"/>
    <w:rsid w:val="00A16BB7"/>
    <w:rsid w:val="00A16CF3"/>
    <w:rsid w:val="00A17D3B"/>
    <w:rsid w:val="00A21FA9"/>
    <w:rsid w:val="00A23B5E"/>
    <w:rsid w:val="00A25AE8"/>
    <w:rsid w:val="00A25CA7"/>
    <w:rsid w:val="00A31D00"/>
    <w:rsid w:val="00A32EF1"/>
    <w:rsid w:val="00A350D9"/>
    <w:rsid w:val="00A37D86"/>
    <w:rsid w:val="00A41E39"/>
    <w:rsid w:val="00A41FD4"/>
    <w:rsid w:val="00A434D2"/>
    <w:rsid w:val="00A476A0"/>
    <w:rsid w:val="00A5277D"/>
    <w:rsid w:val="00A53899"/>
    <w:rsid w:val="00A54C00"/>
    <w:rsid w:val="00A5793D"/>
    <w:rsid w:val="00A64B2C"/>
    <w:rsid w:val="00A715DD"/>
    <w:rsid w:val="00A71B2C"/>
    <w:rsid w:val="00A71F9C"/>
    <w:rsid w:val="00A75B0F"/>
    <w:rsid w:val="00A8074A"/>
    <w:rsid w:val="00A84140"/>
    <w:rsid w:val="00A867F6"/>
    <w:rsid w:val="00A920F0"/>
    <w:rsid w:val="00A92FA0"/>
    <w:rsid w:val="00A95E8A"/>
    <w:rsid w:val="00AA0467"/>
    <w:rsid w:val="00AA2F44"/>
    <w:rsid w:val="00AA567D"/>
    <w:rsid w:val="00AC1CCA"/>
    <w:rsid w:val="00AC1F0C"/>
    <w:rsid w:val="00AC3E83"/>
    <w:rsid w:val="00AD1C57"/>
    <w:rsid w:val="00AD23B1"/>
    <w:rsid w:val="00AD3A7F"/>
    <w:rsid w:val="00AD3EAA"/>
    <w:rsid w:val="00AD64E8"/>
    <w:rsid w:val="00AD772C"/>
    <w:rsid w:val="00AE265D"/>
    <w:rsid w:val="00AE6B4E"/>
    <w:rsid w:val="00AE6E41"/>
    <w:rsid w:val="00AE7463"/>
    <w:rsid w:val="00AF23F9"/>
    <w:rsid w:val="00B02B0C"/>
    <w:rsid w:val="00B0305A"/>
    <w:rsid w:val="00B048CA"/>
    <w:rsid w:val="00B062F0"/>
    <w:rsid w:val="00B108D6"/>
    <w:rsid w:val="00B16F4C"/>
    <w:rsid w:val="00B33864"/>
    <w:rsid w:val="00B34821"/>
    <w:rsid w:val="00B356FC"/>
    <w:rsid w:val="00B364F9"/>
    <w:rsid w:val="00B40DBB"/>
    <w:rsid w:val="00B41864"/>
    <w:rsid w:val="00B44378"/>
    <w:rsid w:val="00B44A18"/>
    <w:rsid w:val="00B4534E"/>
    <w:rsid w:val="00B54E6A"/>
    <w:rsid w:val="00B61637"/>
    <w:rsid w:val="00B66DE7"/>
    <w:rsid w:val="00B73E89"/>
    <w:rsid w:val="00B7405F"/>
    <w:rsid w:val="00B74E22"/>
    <w:rsid w:val="00B750D1"/>
    <w:rsid w:val="00B75D15"/>
    <w:rsid w:val="00B8036B"/>
    <w:rsid w:val="00B80FE8"/>
    <w:rsid w:val="00B83FDF"/>
    <w:rsid w:val="00B92CC5"/>
    <w:rsid w:val="00B96371"/>
    <w:rsid w:val="00B96B61"/>
    <w:rsid w:val="00BA09C7"/>
    <w:rsid w:val="00BA6673"/>
    <w:rsid w:val="00BB0CBB"/>
    <w:rsid w:val="00BB10E5"/>
    <w:rsid w:val="00BB4B27"/>
    <w:rsid w:val="00BB54FB"/>
    <w:rsid w:val="00BC2C12"/>
    <w:rsid w:val="00BC323F"/>
    <w:rsid w:val="00BC3B2B"/>
    <w:rsid w:val="00BC4CC8"/>
    <w:rsid w:val="00BC5002"/>
    <w:rsid w:val="00BD05C6"/>
    <w:rsid w:val="00BD3A56"/>
    <w:rsid w:val="00BD3A96"/>
    <w:rsid w:val="00BD655B"/>
    <w:rsid w:val="00BD7073"/>
    <w:rsid w:val="00BE4A3D"/>
    <w:rsid w:val="00BE4E36"/>
    <w:rsid w:val="00BE7336"/>
    <w:rsid w:val="00BF135D"/>
    <w:rsid w:val="00BF2824"/>
    <w:rsid w:val="00BF651F"/>
    <w:rsid w:val="00BF664A"/>
    <w:rsid w:val="00BF6F74"/>
    <w:rsid w:val="00BF73B9"/>
    <w:rsid w:val="00C04739"/>
    <w:rsid w:val="00C04EED"/>
    <w:rsid w:val="00C145F3"/>
    <w:rsid w:val="00C15B9D"/>
    <w:rsid w:val="00C22161"/>
    <w:rsid w:val="00C24580"/>
    <w:rsid w:val="00C246EF"/>
    <w:rsid w:val="00C25131"/>
    <w:rsid w:val="00C3063C"/>
    <w:rsid w:val="00C30B87"/>
    <w:rsid w:val="00C353E7"/>
    <w:rsid w:val="00C35B92"/>
    <w:rsid w:val="00C40ACC"/>
    <w:rsid w:val="00C45918"/>
    <w:rsid w:val="00C51E12"/>
    <w:rsid w:val="00C6160E"/>
    <w:rsid w:val="00C61AB4"/>
    <w:rsid w:val="00C61F66"/>
    <w:rsid w:val="00C62227"/>
    <w:rsid w:val="00C6275C"/>
    <w:rsid w:val="00C62C95"/>
    <w:rsid w:val="00C62E0A"/>
    <w:rsid w:val="00C7440D"/>
    <w:rsid w:val="00C746F1"/>
    <w:rsid w:val="00C7574D"/>
    <w:rsid w:val="00C76C7B"/>
    <w:rsid w:val="00C8112D"/>
    <w:rsid w:val="00C85ABA"/>
    <w:rsid w:val="00C92840"/>
    <w:rsid w:val="00C953D4"/>
    <w:rsid w:val="00CA1766"/>
    <w:rsid w:val="00CA3348"/>
    <w:rsid w:val="00CA498D"/>
    <w:rsid w:val="00CA5F19"/>
    <w:rsid w:val="00CA69D8"/>
    <w:rsid w:val="00CA7DF2"/>
    <w:rsid w:val="00CB15B3"/>
    <w:rsid w:val="00CB5CA0"/>
    <w:rsid w:val="00CB7D18"/>
    <w:rsid w:val="00CC1F11"/>
    <w:rsid w:val="00CC57CF"/>
    <w:rsid w:val="00CD74E5"/>
    <w:rsid w:val="00CD7574"/>
    <w:rsid w:val="00CD7C37"/>
    <w:rsid w:val="00CE5811"/>
    <w:rsid w:val="00CF0C05"/>
    <w:rsid w:val="00CF2E5D"/>
    <w:rsid w:val="00CF4BE9"/>
    <w:rsid w:val="00CF501F"/>
    <w:rsid w:val="00D05526"/>
    <w:rsid w:val="00D10F2F"/>
    <w:rsid w:val="00D129DE"/>
    <w:rsid w:val="00D137EF"/>
    <w:rsid w:val="00D154F9"/>
    <w:rsid w:val="00D177CE"/>
    <w:rsid w:val="00D207A7"/>
    <w:rsid w:val="00D2359C"/>
    <w:rsid w:val="00D27185"/>
    <w:rsid w:val="00D3119B"/>
    <w:rsid w:val="00D50A74"/>
    <w:rsid w:val="00D5179D"/>
    <w:rsid w:val="00D54DA4"/>
    <w:rsid w:val="00D66306"/>
    <w:rsid w:val="00D7071C"/>
    <w:rsid w:val="00D7137B"/>
    <w:rsid w:val="00D7296B"/>
    <w:rsid w:val="00D7794D"/>
    <w:rsid w:val="00D86E62"/>
    <w:rsid w:val="00D9077F"/>
    <w:rsid w:val="00D90C18"/>
    <w:rsid w:val="00D94EAA"/>
    <w:rsid w:val="00DA1A88"/>
    <w:rsid w:val="00DA265A"/>
    <w:rsid w:val="00DA35B1"/>
    <w:rsid w:val="00DA3EE3"/>
    <w:rsid w:val="00DA4634"/>
    <w:rsid w:val="00DB53AF"/>
    <w:rsid w:val="00DB7F3E"/>
    <w:rsid w:val="00DC16D8"/>
    <w:rsid w:val="00DC19B3"/>
    <w:rsid w:val="00DD0C60"/>
    <w:rsid w:val="00DD1A31"/>
    <w:rsid w:val="00DD1F8B"/>
    <w:rsid w:val="00DD5263"/>
    <w:rsid w:val="00DD69EC"/>
    <w:rsid w:val="00DE1234"/>
    <w:rsid w:val="00DE14F7"/>
    <w:rsid w:val="00DE1AA3"/>
    <w:rsid w:val="00DE66D3"/>
    <w:rsid w:val="00DF3A35"/>
    <w:rsid w:val="00DF7DDC"/>
    <w:rsid w:val="00E01FF7"/>
    <w:rsid w:val="00E02664"/>
    <w:rsid w:val="00E06445"/>
    <w:rsid w:val="00E10706"/>
    <w:rsid w:val="00E10C2F"/>
    <w:rsid w:val="00E1582E"/>
    <w:rsid w:val="00E24FF7"/>
    <w:rsid w:val="00E250E7"/>
    <w:rsid w:val="00E25F82"/>
    <w:rsid w:val="00E36EB4"/>
    <w:rsid w:val="00E40682"/>
    <w:rsid w:val="00E42391"/>
    <w:rsid w:val="00E432C1"/>
    <w:rsid w:val="00E4771B"/>
    <w:rsid w:val="00E50812"/>
    <w:rsid w:val="00E60E64"/>
    <w:rsid w:val="00E61985"/>
    <w:rsid w:val="00E73EFE"/>
    <w:rsid w:val="00E77791"/>
    <w:rsid w:val="00E83612"/>
    <w:rsid w:val="00E8591E"/>
    <w:rsid w:val="00E916BC"/>
    <w:rsid w:val="00E97DD8"/>
    <w:rsid w:val="00EA0F6F"/>
    <w:rsid w:val="00EA1820"/>
    <w:rsid w:val="00EA2BA2"/>
    <w:rsid w:val="00EA5064"/>
    <w:rsid w:val="00EB2BF3"/>
    <w:rsid w:val="00EB6876"/>
    <w:rsid w:val="00EC0ADA"/>
    <w:rsid w:val="00EC45D0"/>
    <w:rsid w:val="00EC486D"/>
    <w:rsid w:val="00EC4E03"/>
    <w:rsid w:val="00EC5B0C"/>
    <w:rsid w:val="00ED4BBA"/>
    <w:rsid w:val="00ED67CF"/>
    <w:rsid w:val="00EE4517"/>
    <w:rsid w:val="00EF402D"/>
    <w:rsid w:val="00EF630B"/>
    <w:rsid w:val="00EF6EB4"/>
    <w:rsid w:val="00F004EC"/>
    <w:rsid w:val="00F0323F"/>
    <w:rsid w:val="00F0500B"/>
    <w:rsid w:val="00F054A1"/>
    <w:rsid w:val="00F10EB0"/>
    <w:rsid w:val="00F114AA"/>
    <w:rsid w:val="00F207AD"/>
    <w:rsid w:val="00F21D73"/>
    <w:rsid w:val="00F221EE"/>
    <w:rsid w:val="00F245F0"/>
    <w:rsid w:val="00F31D80"/>
    <w:rsid w:val="00F32409"/>
    <w:rsid w:val="00F364AC"/>
    <w:rsid w:val="00F40FC5"/>
    <w:rsid w:val="00F43076"/>
    <w:rsid w:val="00F46945"/>
    <w:rsid w:val="00F5164C"/>
    <w:rsid w:val="00F5501B"/>
    <w:rsid w:val="00F5698F"/>
    <w:rsid w:val="00F6082B"/>
    <w:rsid w:val="00F636E6"/>
    <w:rsid w:val="00F64987"/>
    <w:rsid w:val="00F72A48"/>
    <w:rsid w:val="00F731DD"/>
    <w:rsid w:val="00F74D1B"/>
    <w:rsid w:val="00F751A8"/>
    <w:rsid w:val="00F7580A"/>
    <w:rsid w:val="00F85112"/>
    <w:rsid w:val="00F868E6"/>
    <w:rsid w:val="00F974D6"/>
    <w:rsid w:val="00F97704"/>
    <w:rsid w:val="00FA1B85"/>
    <w:rsid w:val="00FA3A99"/>
    <w:rsid w:val="00FA576C"/>
    <w:rsid w:val="00FB312E"/>
    <w:rsid w:val="00FB6A11"/>
    <w:rsid w:val="00FB7001"/>
    <w:rsid w:val="00FC1501"/>
    <w:rsid w:val="00FC35AB"/>
    <w:rsid w:val="00FC47CB"/>
    <w:rsid w:val="00FC5484"/>
    <w:rsid w:val="00FC75F8"/>
    <w:rsid w:val="00FD286E"/>
    <w:rsid w:val="00FD3177"/>
    <w:rsid w:val="00FE5E3B"/>
    <w:rsid w:val="00FE6BCE"/>
    <w:rsid w:val="00FE721B"/>
    <w:rsid w:val="00FF3C66"/>
    <w:rsid w:val="00FF69EA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235A576"/>
  <w15:docId w15:val="{3EE123D8-A2B2-4FF0-A3DE-9C5D6BE2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61D6"/>
    <w:rPr>
      <w:sz w:val="24"/>
      <w:lang w:val="de-DE" w:eastAsia="de-DE"/>
    </w:rPr>
  </w:style>
  <w:style w:type="paragraph" w:styleId="Heading1">
    <w:name w:val="heading 1"/>
    <w:basedOn w:val="Normal"/>
    <w:next w:val="Normal"/>
    <w:qFormat/>
    <w:rsid w:val="001761D6"/>
    <w:pPr>
      <w:keepNext/>
      <w:numPr>
        <w:numId w:val="1"/>
      </w:numPr>
      <w:jc w:val="righ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1761D6"/>
    <w:pPr>
      <w:keepNext/>
      <w:numPr>
        <w:ilvl w:val="1"/>
        <w:numId w:val="1"/>
      </w:numPr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1761D6"/>
    <w:pPr>
      <w:keepNext/>
      <w:numPr>
        <w:ilvl w:val="2"/>
        <w:numId w:val="1"/>
      </w:numPr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rsid w:val="001761D6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1761D6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1761D6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1761D6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1761D6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1761D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61D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1761D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761D6"/>
  </w:style>
  <w:style w:type="paragraph" w:styleId="BodyTextIndent">
    <w:name w:val="Body Text Indent"/>
    <w:basedOn w:val="Normal"/>
    <w:rsid w:val="001761D6"/>
    <w:pPr>
      <w:ind w:left="432"/>
    </w:pPr>
    <w:rPr>
      <w:rFonts w:ascii="Arial" w:hAnsi="Arial"/>
      <w:sz w:val="20"/>
    </w:rPr>
  </w:style>
  <w:style w:type="paragraph" w:styleId="BodyText">
    <w:name w:val="Body Text"/>
    <w:basedOn w:val="Normal"/>
    <w:rsid w:val="001761D6"/>
    <w:rPr>
      <w:rFonts w:ascii="Arial" w:hAnsi="Arial"/>
      <w:b/>
      <w:snapToGrid w:val="0"/>
      <w:color w:val="000000"/>
      <w:sz w:val="16"/>
    </w:rPr>
  </w:style>
  <w:style w:type="paragraph" w:styleId="BodyText2">
    <w:name w:val="Body Text 2"/>
    <w:basedOn w:val="Normal"/>
    <w:rsid w:val="001761D6"/>
    <w:pPr>
      <w:jc w:val="both"/>
    </w:pPr>
    <w:rPr>
      <w:rFonts w:ascii="Arial" w:hAnsi="Arial"/>
      <w:i/>
      <w:snapToGrid w:val="0"/>
      <w:color w:val="000000"/>
    </w:rPr>
  </w:style>
  <w:style w:type="paragraph" w:styleId="BodyText3">
    <w:name w:val="Body Text 3"/>
    <w:basedOn w:val="Normal"/>
    <w:rsid w:val="001761D6"/>
    <w:pPr>
      <w:jc w:val="both"/>
    </w:pPr>
    <w:rPr>
      <w:rFonts w:ascii="Arial" w:hAnsi="Arial"/>
      <w:snapToGrid w:val="0"/>
      <w:color w:val="000000"/>
      <w:sz w:val="20"/>
    </w:rPr>
  </w:style>
  <w:style w:type="paragraph" w:styleId="BalloonText">
    <w:name w:val="Balloon Text"/>
    <w:basedOn w:val="Normal"/>
    <w:semiHidden/>
    <w:rsid w:val="0083141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C5002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BC5002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ght">
    <w:name w:val="right"/>
    <w:basedOn w:val="Normal"/>
    <w:rsid w:val="00922B8D"/>
    <w:rPr>
      <w:sz w:val="18"/>
      <w:szCs w:val="18"/>
    </w:rPr>
  </w:style>
  <w:style w:type="character" w:styleId="Strong">
    <w:name w:val="Strong"/>
    <w:qFormat/>
    <w:rsid w:val="00922B8D"/>
    <w:rPr>
      <w:b/>
      <w:bCs/>
    </w:rPr>
  </w:style>
  <w:style w:type="character" w:styleId="Hyperlink">
    <w:name w:val="Hyperlink"/>
    <w:rsid w:val="00726670"/>
    <w:rPr>
      <w:color w:val="000000"/>
      <w:u w:val="single"/>
    </w:rPr>
  </w:style>
  <w:style w:type="paragraph" w:styleId="HTMLAddress">
    <w:name w:val="HTML Address"/>
    <w:basedOn w:val="Normal"/>
    <w:rsid w:val="00726670"/>
    <w:pPr>
      <w:ind w:left="75"/>
    </w:pPr>
    <w:rPr>
      <w:szCs w:val="24"/>
    </w:rPr>
  </w:style>
  <w:style w:type="character" w:customStyle="1" w:styleId="HeaderChar">
    <w:name w:val="Header Char"/>
    <w:link w:val="Header"/>
    <w:uiPriority w:val="99"/>
    <w:rsid w:val="0091799E"/>
    <w:rPr>
      <w:sz w:val="24"/>
      <w:lang w:val="de-DE" w:eastAsia="de-DE"/>
    </w:rPr>
  </w:style>
  <w:style w:type="character" w:customStyle="1" w:styleId="FooterChar">
    <w:name w:val="Footer Char"/>
    <w:link w:val="Footer"/>
    <w:uiPriority w:val="99"/>
    <w:rsid w:val="0091799E"/>
    <w:rPr>
      <w:sz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642CB4"/>
    <w:pPr>
      <w:ind w:left="720"/>
    </w:pPr>
    <w:rPr>
      <w:szCs w:val="24"/>
      <w:lang w:val="en-GB" w:eastAsia="en-GB"/>
    </w:rPr>
  </w:style>
  <w:style w:type="paragraph" w:customStyle="1" w:styleId="Default">
    <w:name w:val="Default"/>
    <w:rsid w:val="004254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EA2BA2"/>
    <w:rPr>
      <w:sz w:val="24"/>
      <w:lang w:val="de-DE" w:eastAsia="de-DE"/>
    </w:rPr>
  </w:style>
  <w:style w:type="paragraph" w:styleId="NormalWeb">
    <w:name w:val="Normal (Web)"/>
    <w:basedOn w:val="Normal"/>
    <w:uiPriority w:val="99"/>
    <w:unhideWhenUsed/>
    <w:rsid w:val="003015C3"/>
    <w:pPr>
      <w:spacing w:before="100" w:beforeAutospacing="1" w:after="150"/>
    </w:pPr>
    <w:rPr>
      <w:rFonts w:ascii="Arial" w:hAnsi="Arial" w:cs="Arial"/>
      <w:color w:val="333333"/>
      <w:sz w:val="20"/>
      <w:lang w:val="pl-PL" w:eastAsia="pl-PL"/>
    </w:rPr>
  </w:style>
  <w:style w:type="character" w:styleId="Emphasis">
    <w:name w:val="Emphasis"/>
    <w:basedOn w:val="DefaultParagraphFont"/>
    <w:uiPriority w:val="20"/>
    <w:qFormat/>
    <w:rsid w:val="00156224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45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18073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975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5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6183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9498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parker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arker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90090\AppData\Local\Temp\notesFCBCEE\Recruit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948C2A6ACB9441B9770BC810290CED" ma:contentTypeVersion="11" ma:contentTypeDescription="Create a new document." ma:contentTypeScope="" ma:versionID="1c2aef8282ec046e1a28e0f0a59e205a">
  <xsd:schema xmlns:xsd="http://www.w3.org/2001/XMLSchema" xmlns:xs="http://www.w3.org/2001/XMLSchema" xmlns:p="http://schemas.microsoft.com/office/2006/metadata/properties" xmlns:ns3="54292388-dc8e-4ae1-8eff-8421bbca663e" xmlns:ns4="827b9ab1-ae18-415b-9e3d-e3fc7d4936e9" targetNamespace="http://schemas.microsoft.com/office/2006/metadata/properties" ma:root="true" ma:fieldsID="c13c33f518a981f6e9bb0c72e8c11336" ns3:_="" ns4:_="">
    <xsd:import namespace="54292388-dc8e-4ae1-8eff-8421bbca663e"/>
    <xsd:import namespace="827b9ab1-ae18-415b-9e3d-e3fc7d4936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92388-dc8e-4ae1-8eff-8421bbca66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b9ab1-ae18-415b-9e3d-e3fc7d4936e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354C4C-7FAC-4269-BB7F-84CDA806BB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FE3655-F80F-4251-8BCB-9CE9902FC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92388-dc8e-4ae1-8eff-8421bbca663e"/>
    <ds:schemaRef ds:uri="827b9ab1-ae18-415b-9e3d-e3fc7d4936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681F33-BB43-487B-A95E-97B2FDF181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BA969F-8291-49F4-BF9E-5F8E81B324B5}">
  <ds:schemaRefs>
    <ds:schemaRef ds:uri="http://purl.org/dc/terms/"/>
    <ds:schemaRef ds:uri="827b9ab1-ae18-415b-9e3d-e3fc7d4936e9"/>
    <ds:schemaRef ds:uri="http://purl.org/dc/dcmitype/"/>
    <ds:schemaRef ds:uri="54292388-dc8e-4ae1-8eff-8421bbca663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Recruitment template</Template>
  <TotalTime>26</TotalTime>
  <Pages>1</Pages>
  <Words>72</Words>
  <Characters>515</Characters>
  <Application>Microsoft Office Word</Application>
  <DocSecurity>0</DocSecurity>
  <Lines>4</Lines>
  <Paragraphs>1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>ESTFDEXXXX</vt:lpstr>
    </vt:vector>
  </TitlesOfParts>
  <Company/>
  <LinksUpToDate>false</LinksUpToDate>
  <CharactersWithSpaces>586</CharactersWithSpaces>
  <SharedDoc>false</SharedDoc>
  <HLinks>
    <vt:vector size="12" baseType="variant">
      <vt:variant>
        <vt:i4>2228262</vt:i4>
      </vt:variant>
      <vt:variant>
        <vt:i4>3</vt:i4>
      </vt:variant>
      <vt:variant>
        <vt:i4>0</vt:i4>
      </vt:variant>
      <vt:variant>
        <vt:i4>5</vt:i4>
      </vt:variant>
      <vt:variant>
        <vt:lpwstr>http://www.parker.com/</vt:lpwstr>
      </vt:variant>
      <vt:variant>
        <vt:lpwstr/>
      </vt:variant>
      <vt:variant>
        <vt:i4>2883679</vt:i4>
      </vt:variant>
      <vt:variant>
        <vt:i4>0</vt:i4>
      </vt:variant>
      <vt:variant>
        <vt:i4>0</vt:i4>
      </vt:variant>
      <vt:variant>
        <vt:i4>5</vt:i4>
      </vt:variant>
      <vt:variant>
        <vt:lpwstr>mailto:jim.elsey@parker.com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Hawkins</dc:creator>
  <cp:keywords/>
  <dc:description/>
  <cp:lastModifiedBy>Grażyna Malawska</cp:lastModifiedBy>
  <cp:revision>10</cp:revision>
  <cp:lastPrinted>2022-02-17T08:36:00Z</cp:lastPrinted>
  <dcterms:created xsi:type="dcterms:W3CDTF">2021-09-28T07:05:00Z</dcterms:created>
  <dcterms:modified xsi:type="dcterms:W3CDTF">2022-07-15T10:21:00Z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0x0101004A948C2A6ACB9441B9770BC810290CED</vt:lpwstr>
  </property>
</Properties>
</file>