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6B60" w14:textId="7D0BBDA0" w:rsidR="003015C3" w:rsidRPr="00CF4BE9" w:rsidRDefault="003015C3" w:rsidP="007A6905">
      <w:pPr>
        <w:pStyle w:val="NormalWeb"/>
        <w:shd w:val="clear" w:color="auto" w:fill="FFFFFF"/>
        <w:sectPr w:rsidR="003015C3" w:rsidRPr="00CF4BE9" w:rsidSect="00740D4F">
          <w:footerReference w:type="default" r:id="rId11"/>
          <w:type w:val="continuous"/>
          <w:pgSz w:w="11907" w:h="16840" w:code="9"/>
          <w:pgMar w:top="737" w:right="510" w:bottom="737" w:left="510" w:header="851" w:footer="567" w:gutter="0"/>
          <w:cols w:space="720"/>
        </w:sectPr>
      </w:pPr>
      <w:r w:rsidRPr="00942CFF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DC69611" wp14:editId="7CEB49E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81075" cy="384810"/>
            <wp:effectExtent l="0" t="0" r="9525" b="0"/>
            <wp:wrapSquare wrapText="right"/>
            <wp:docPr id="208" name="Picture 208" descr="P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PAR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CFF">
        <w:rPr>
          <w:sz w:val="32"/>
          <w:szCs w:val="32"/>
        </w:rPr>
        <w:t xml:space="preserve">                        </w:t>
      </w:r>
      <w:bookmarkStart w:id="0" w:name="_Hlk61335632"/>
      <w:r w:rsidR="0034115B" w:rsidRPr="00942CFF">
        <w:rPr>
          <w:b/>
          <w:color w:val="auto"/>
          <w:sz w:val="32"/>
          <w:szCs w:val="32"/>
        </w:rPr>
        <w:t>Sta</w:t>
      </w:r>
      <w:r w:rsidR="00CF4BE9" w:rsidRPr="00942CFF">
        <w:rPr>
          <w:b/>
          <w:color w:val="auto"/>
          <w:sz w:val="32"/>
          <w:szCs w:val="32"/>
        </w:rPr>
        <w:t>ż</w:t>
      </w:r>
      <w:r w:rsidR="0034115B" w:rsidRPr="00942CFF">
        <w:rPr>
          <w:b/>
          <w:color w:val="auto"/>
          <w:sz w:val="32"/>
          <w:szCs w:val="32"/>
        </w:rPr>
        <w:t>ysta w dziale Supply Chain</w:t>
      </w:r>
      <w:bookmarkEnd w:id="0"/>
    </w:p>
    <w:p w14:paraId="5C0C8E56" w14:textId="17668215" w:rsidR="00A04E86" w:rsidRPr="001445C0" w:rsidRDefault="00A04E86" w:rsidP="00620905">
      <w:pPr>
        <w:tabs>
          <w:tab w:val="right" w:pos="10348"/>
        </w:tabs>
        <w:jc w:val="right"/>
        <w:rPr>
          <w:rFonts w:ascii="Arial" w:hAnsi="Arial" w:cs="Arial"/>
          <w:b/>
          <w:i/>
          <w:sz w:val="18"/>
          <w:lang w:val="en-US"/>
        </w:rPr>
      </w:pPr>
      <w:r w:rsidRPr="00A04E86"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 xml:space="preserve">                                                               </w:t>
      </w:r>
      <w:r w:rsidR="00BD655B"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 xml:space="preserve">                   </w:t>
      </w:r>
      <w:r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 xml:space="preserve"> </w:t>
      </w:r>
      <w:r w:rsidR="00156224" w:rsidRPr="00A04E86"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 xml:space="preserve">Parker Hannifin </w:t>
      </w:r>
      <w:r w:rsidR="00E02664"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>Manufacturing Sp. z o.o.</w:t>
      </w:r>
    </w:p>
    <w:p w14:paraId="6F0F4CE2" w14:textId="05C9697E" w:rsidR="00A04E86" w:rsidRDefault="001445C0" w:rsidP="00671EDC">
      <w:pPr>
        <w:rPr>
          <w:rFonts w:ascii="Arial" w:hAnsi="Arial" w:cs="Arial"/>
          <w:bCs/>
          <w:sz w:val="14"/>
          <w:szCs w:val="16"/>
          <w:lang w:val="en-GB"/>
        </w:rPr>
      </w:pPr>
      <w:r>
        <w:rPr>
          <w:rStyle w:val="Emphasis"/>
          <w:rFonts w:ascii="Arial" w:hAnsi="Arial" w:cs="Arial"/>
          <w:b/>
          <w:bCs/>
          <w:i w:val="0"/>
          <w:iCs w:val="0"/>
          <w:noProof/>
          <w:sz w:val="18"/>
          <w:shd w:val="clear" w:color="auto" w:fill="FFFFFF"/>
        </w:rPr>
        <w:drawing>
          <wp:inline distT="0" distB="0" distL="0" distR="0" wp14:anchorId="1AE0B1DC" wp14:editId="72F21CCE">
            <wp:extent cx="6660515" cy="13772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37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BBCEE" w14:textId="4CEA4C91" w:rsidR="00A04E86" w:rsidRDefault="00A04E86" w:rsidP="00671EDC">
      <w:pPr>
        <w:rPr>
          <w:rFonts w:ascii="Arial" w:hAnsi="Arial" w:cs="Arial"/>
          <w:bCs/>
          <w:sz w:val="14"/>
          <w:szCs w:val="16"/>
          <w:lang w:val="en-GB"/>
        </w:rPr>
      </w:pPr>
    </w:p>
    <w:p w14:paraId="062B6E04" w14:textId="77777777" w:rsidR="00A04E86" w:rsidRDefault="00A04E86" w:rsidP="00671EDC">
      <w:pPr>
        <w:rPr>
          <w:rFonts w:ascii="Arial" w:hAnsi="Arial" w:cs="Arial"/>
          <w:bCs/>
          <w:sz w:val="14"/>
          <w:szCs w:val="16"/>
          <w:lang w:val="en-GB"/>
        </w:rPr>
      </w:pPr>
    </w:p>
    <w:p w14:paraId="59D08DA9" w14:textId="08A52A0C" w:rsidR="00671EDC" w:rsidRPr="008537C2" w:rsidRDefault="00A04E86" w:rsidP="00671EDC">
      <w:pPr>
        <w:rPr>
          <w:rFonts w:ascii="Arial" w:hAnsi="Arial" w:cs="Arial"/>
          <w:bCs/>
          <w:sz w:val="14"/>
          <w:szCs w:val="12"/>
          <w:lang w:val="en-GB"/>
        </w:rPr>
      </w:pPr>
      <w:r w:rsidRPr="00A04E86">
        <w:rPr>
          <w:rFonts w:ascii="Arial" w:hAnsi="Arial" w:cs="Arial"/>
          <w:bCs/>
          <w:sz w:val="14"/>
          <w:szCs w:val="16"/>
          <w:lang w:val="en-GB"/>
        </w:rPr>
        <w:t xml:space="preserve">Parker Hannifin EMEA </w:t>
      </w:r>
      <w:proofErr w:type="spellStart"/>
      <w:r w:rsidRPr="00A04E86">
        <w:rPr>
          <w:rFonts w:ascii="Arial" w:hAnsi="Arial" w:cs="Arial"/>
          <w:bCs/>
          <w:sz w:val="14"/>
          <w:szCs w:val="16"/>
          <w:lang w:val="en-GB"/>
        </w:rPr>
        <w:t>Sarl</w:t>
      </w:r>
      <w:proofErr w:type="spellEnd"/>
      <w:r w:rsidRPr="00A04E86">
        <w:rPr>
          <w:rFonts w:ascii="Arial" w:hAnsi="Arial" w:cs="Arial"/>
          <w:bCs/>
          <w:sz w:val="14"/>
          <w:szCs w:val="16"/>
          <w:lang w:val="en-GB"/>
        </w:rPr>
        <w:t xml:space="preserve"> (PHEMEA), based in </w:t>
      </w:r>
      <w:proofErr w:type="spellStart"/>
      <w:r w:rsidRPr="00A04E86">
        <w:rPr>
          <w:rFonts w:ascii="Arial" w:hAnsi="Arial" w:cs="Arial"/>
          <w:bCs/>
          <w:sz w:val="14"/>
          <w:szCs w:val="16"/>
          <w:lang w:val="en-GB"/>
        </w:rPr>
        <w:t>Etoy</w:t>
      </w:r>
      <w:proofErr w:type="spellEnd"/>
      <w:r w:rsidRPr="00A04E86">
        <w:rPr>
          <w:rFonts w:ascii="Arial" w:hAnsi="Arial" w:cs="Arial"/>
          <w:bCs/>
          <w:sz w:val="14"/>
          <w:szCs w:val="16"/>
          <w:lang w:val="en-GB"/>
        </w:rPr>
        <w:t>, Switzerland, is the Principal Operating Company for Parker in the EMEA region. It is supported by a network of Parker Manufacturing Divisions and Sales Company Entities.</w:t>
      </w:r>
      <w:r w:rsidRPr="00A04E86">
        <w:rPr>
          <w:rFonts w:ascii="Arial" w:hAnsi="Arial" w:cs="Arial"/>
          <w:color w:val="000000"/>
          <w:sz w:val="14"/>
          <w:szCs w:val="16"/>
          <w:lang w:val="en-US"/>
        </w:rPr>
        <w:t xml:space="preserve"> The Fluid Connectors Group Europe is a strategic business Group within PHEMEA. High Pressure Connectors Europe is a key service provider to the Fluid Connectors Group Europe</w:t>
      </w:r>
      <w:r w:rsidR="000A311E">
        <w:rPr>
          <w:rFonts w:ascii="Arial" w:hAnsi="Arial" w:cs="Arial"/>
          <w:noProof/>
          <w:sz w:val="18"/>
          <w:szCs w:val="18"/>
        </w:rPr>
        <w:pict w14:anchorId="5443D3AD">
          <v:rect id="_x0000_i1025" alt="" style="width:518.15pt;height:1.75pt;mso-width-percent:0;mso-height-percent:0;mso-width-percent:0;mso-height-percent:0" o:hrpct="988" o:hrstd="t" o:hrnoshade="t" o:hr="t" fillcolor="#ffb91d" stroked="f"/>
        </w:pict>
      </w:r>
    </w:p>
    <w:p w14:paraId="30D76DF4" w14:textId="710474C4" w:rsidR="00671EDC" w:rsidRPr="007A5035" w:rsidRDefault="009A4100" w:rsidP="00671EDC">
      <w:pPr>
        <w:rPr>
          <w:rFonts w:ascii="Arial" w:hAnsi="Arial" w:cs="Arial"/>
          <w:sz w:val="10"/>
          <w:szCs w:val="10"/>
          <w:lang w:val="en-GB"/>
        </w:rPr>
      </w:pPr>
      <w:r w:rsidRPr="000153D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1C82E4" wp14:editId="53008487">
                <wp:simplePos x="0" y="0"/>
                <wp:positionH relativeFrom="margin">
                  <wp:posOffset>-221615</wp:posOffset>
                </wp:positionH>
                <wp:positionV relativeFrom="paragraph">
                  <wp:posOffset>88900</wp:posOffset>
                </wp:positionV>
                <wp:extent cx="2057400" cy="6570980"/>
                <wp:effectExtent l="0" t="0" r="0" b="1270"/>
                <wp:wrapTight wrapText="bothSides">
                  <wp:wrapPolygon edited="0">
                    <wp:start x="0" y="0"/>
                    <wp:lineTo x="0" y="21542"/>
                    <wp:lineTo x="21400" y="21542"/>
                    <wp:lineTo x="214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F400" w14:textId="49293863" w:rsidR="00A04E86" w:rsidRDefault="00A04E86" w:rsidP="00C22161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14:paraId="0C8B3A04" w14:textId="423540B0" w:rsidR="00C22161" w:rsidRPr="000A5ED7" w:rsidRDefault="0042185F" w:rsidP="00445B3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pl-PL"/>
                              </w:rPr>
                            </w:pPr>
                            <w:r w:rsidRPr="000A5ED7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pl-PL"/>
                              </w:rPr>
                              <w:t>Lokalizacja:</w:t>
                            </w:r>
                          </w:p>
                          <w:p w14:paraId="543D71CF" w14:textId="419A3E1A" w:rsidR="00C22161" w:rsidRPr="000A5ED7" w:rsidRDefault="00377864" w:rsidP="00445B3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pl-PL"/>
                              </w:rPr>
                              <w:t>Wroclaw</w:t>
                            </w:r>
                            <w:r w:rsidR="001C6C1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pl-PL"/>
                              </w:rPr>
                              <w:t xml:space="preserve"> ul. Stargardzka</w:t>
                            </w:r>
                          </w:p>
                          <w:p w14:paraId="7EEC7D27" w14:textId="77777777" w:rsidR="00C30B87" w:rsidRPr="000A5ED7" w:rsidRDefault="00C30B87" w:rsidP="00445B3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367AEB3F" w14:textId="6895237C" w:rsidR="009A4100" w:rsidRDefault="00CF4BE9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bCs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  <w:r w:rsidRPr="00CF4BE9">
                              <w:rPr>
                                <w:rStyle w:val="Hyperlink"/>
                                <w:bCs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Aplikacje</w:t>
                            </w:r>
                            <w:r w:rsidR="00EE4517">
                              <w:rPr>
                                <w:rStyle w:val="Hyperlink"/>
                                <w:bCs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 xml:space="preserve"> wraz ze zgodą na przetwarzanie danych osobowych w procesie rekrutacji</w:t>
                            </w:r>
                            <w:r w:rsidRPr="00CF4BE9">
                              <w:rPr>
                                <w:rStyle w:val="Hyperlink"/>
                                <w:bCs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 xml:space="preserve"> wyślij na mail:</w:t>
                            </w:r>
                          </w:p>
                          <w:p w14:paraId="1F89418C" w14:textId="0E689E4A" w:rsidR="00F0500B" w:rsidRPr="00942CFF" w:rsidRDefault="00942CFF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  <w:r w:rsidRPr="00942CFF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gmalawska</w:t>
                            </w:r>
                            <w:r w:rsidR="00F0500B" w:rsidRPr="00942CFF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@parker.com</w:t>
                            </w:r>
                          </w:p>
                          <w:p w14:paraId="744AAD68" w14:textId="77777777" w:rsidR="00CF4BE9" w:rsidRPr="00942CFF" w:rsidRDefault="00CF4BE9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</w:p>
                          <w:p w14:paraId="6AF1A1A4" w14:textId="563BBE09" w:rsidR="00445B38" w:rsidRDefault="00445B38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  <w:r w:rsidRPr="00942CFF">
                              <w:rPr>
                                <w:rStyle w:val="Hyperlink"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 xml:space="preserve">Termin składania aplikacji: </w:t>
                            </w:r>
                            <w:r w:rsidRPr="00942CFF">
                              <w:rPr>
                                <w:rStyle w:val="Hyperlink"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br/>
                            </w:r>
                            <w:r w:rsidR="00942CFF" w:rsidRPr="00942CFF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10.10.2021</w:t>
                            </w:r>
                          </w:p>
                          <w:p w14:paraId="227BA5A4" w14:textId="5423E646" w:rsidR="00CF4BE9" w:rsidRPr="00445B38" w:rsidRDefault="00CF4BE9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</w:p>
                          <w:p w14:paraId="4E42F818" w14:textId="77777777" w:rsidR="00C22161" w:rsidRPr="00445B38" w:rsidRDefault="00C22161" w:rsidP="00C221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tbl>
                            <w:tblPr>
                              <w:tblW w:w="215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53"/>
                            </w:tblGrid>
                            <w:tr w:rsidR="00C22161" w:rsidRPr="00377864" w14:paraId="625B3FBC" w14:textId="77777777" w:rsidTr="003A7260">
                              <w:trPr>
                                <w:trHeight w:val="815"/>
                              </w:trPr>
                              <w:tc>
                                <w:tcPr>
                                  <w:tcW w:w="0" w:type="auto"/>
                                </w:tcPr>
                                <w:p w14:paraId="4ECDE970" w14:textId="6C3CAA77" w:rsidR="00C22161" w:rsidRPr="009A4100" w:rsidRDefault="00AE6E41" w:rsidP="009A410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Parker jest pracodawcą zapewniającym równe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szanse i nie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dyskryminuje ze względu na wiek, rasę, religię, pochodzenie etniczne, płeć, orientację seksualną 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lub niepełnosprawność</w:t>
                                  </w:r>
                                </w:p>
                                <w:p w14:paraId="02D40C66" w14:textId="77777777" w:rsidR="009A4100" w:rsidRDefault="009A4100" w:rsidP="009A410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  <w:p w14:paraId="77F26F18" w14:textId="0D9E57F8" w:rsidR="00C22161" w:rsidRPr="009A4100" w:rsidRDefault="00AE6E41" w:rsidP="009A410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Firma Parker jest zobowiązana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do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przestrzegania wszystkich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obowiązujących przepisów ustawowych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br/>
                                    <w:t xml:space="preserve">i wykonawczych dotyczących gromadzenia, wykorzystywania, przekazywania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br/>
                                    <w:t>i przechowywania danych osobowyc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h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,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w tym prawa Stanów Zjednoczonych, 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Unii Europejskiej (w tym rozporządzenia UE 2016/679 zwane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go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br/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„Ogólnym Rozporządzeniem o Ochronie Danych ”) oraz innych krajów,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br/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w których firma Parker prowadzi </w:t>
                                  </w:r>
                                  <w:r w:rsidR="00FC47CB"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swoją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działalność.</w:t>
                                  </w:r>
                                </w:p>
                                <w:p w14:paraId="2A9CF477" w14:textId="77777777" w:rsidR="00C22161" w:rsidRPr="009A4100" w:rsidRDefault="00C22161" w:rsidP="00433251">
                                  <w:pPr>
                                    <w:pStyle w:val="Default"/>
                                    <w:ind w:left="-108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545838" w14:textId="421DF8A4" w:rsidR="00C22161" w:rsidRPr="009A4100" w:rsidRDefault="000A311E" w:rsidP="009A4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hyperlink r:id="rId14" w:history="1">
                              <w:r w:rsidR="00C22161" w:rsidRPr="009A410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  <w:t>www.parker.com</w:t>
                              </w:r>
                            </w:hyperlink>
                          </w:p>
                          <w:p w14:paraId="17C916A4" w14:textId="5A28628B" w:rsidR="00C22161" w:rsidRDefault="00C22161" w:rsidP="009A41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5956DF" w14:textId="306683D3" w:rsidR="00445B38" w:rsidRDefault="00445B38" w:rsidP="00C2216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7DC152F" w14:textId="20AC3EC9" w:rsidR="00445B38" w:rsidRPr="000153D1" w:rsidRDefault="00445B38" w:rsidP="00C221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C8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5pt;margin-top:7pt;width:162pt;height:517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" stroked="f">
                <v:textbox>
                  <w:txbxContent>
                    <w:p w14:paraId="5F2CF400" w14:textId="49293863" w:rsidR="00A04E86" w:rsidRDefault="00A04E86" w:rsidP="00C22161">
                      <w:pPr>
                        <w:rPr>
                          <w:rFonts w:ascii="Arial" w:hAnsi="Arial" w:cs="Arial"/>
                          <w:sz w:val="20"/>
                          <w:szCs w:val="18"/>
                          <w:lang w:val="en-US"/>
                        </w:rPr>
                      </w:pPr>
                    </w:p>
                    <w:p w14:paraId="0C8B3A04" w14:textId="423540B0" w:rsidR="00C22161" w:rsidRPr="000A5ED7" w:rsidRDefault="0042185F" w:rsidP="00445B3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18"/>
                          <w:lang w:val="pl-PL"/>
                        </w:rPr>
                      </w:pPr>
                      <w:r w:rsidRPr="000A5ED7">
                        <w:rPr>
                          <w:rFonts w:ascii="Arial" w:hAnsi="Arial" w:cs="Arial"/>
                          <w:sz w:val="20"/>
                          <w:szCs w:val="18"/>
                          <w:lang w:val="pl-PL"/>
                        </w:rPr>
                        <w:t>Lokalizacja:</w:t>
                      </w:r>
                    </w:p>
                    <w:p w14:paraId="543D71CF" w14:textId="419A3E1A" w:rsidR="00C22161" w:rsidRPr="000A5ED7" w:rsidRDefault="00377864" w:rsidP="00445B3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pl-PL"/>
                        </w:rPr>
                        <w:t>Wroclaw</w:t>
                      </w:r>
                      <w:r w:rsidR="001C6C1E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pl-PL"/>
                        </w:rPr>
                        <w:t xml:space="preserve"> ul. Stargardzka</w:t>
                      </w:r>
                    </w:p>
                    <w:p w14:paraId="7EEC7D27" w14:textId="77777777" w:rsidR="00C30B87" w:rsidRPr="000A5ED7" w:rsidRDefault="00C30B87" w:rsidP="00445B3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</w:p>
                    <w:p w14:paraId="367AEB3F" w14:textId="6895237C" w:rsidR="009A4100" w:rsidRDefault="00CF4BE9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bCs/>
                          <w:sz w:val="20"/>
                          <w:szCs w:val="18"/>
                          <w:u w:val="none"/>
                          <w:lang w:val="pl-PL"/>
                        </w:rPr>
                      </w:pPr>
                      <w:r w:rsidRPr="00CF4BE9">
                        <w:rPr>
                          <w:rStyle w:val="Hyperlink"/>
                          <w:bCs/>
                          <w:sz w:val="20"/>
                          <w:szCs w:val="18"/>
                          <w:u w:val="none"/>
                          <w:lang w:val="pl-PL"/>
                        </w:rPr>
                        <w:t>Aplikacje</w:t>
                      </w:r>
                      <w:r w:rsidR="00EE4517">
                        <w:rPr>
                          <w:rStyle w:val="Hyperlink"/>
                          <w:bCs/>
                          <w:sz w:val="20"/>
                          <w:szCs w:val="18"/>
                          <w:u w:val="none"/>
                          <w:lang w:val="pl-PL"/>
                        </w:rPr>
                        <w:t xml:space="preserve"> wraz ze zgodą na przetwarzanie danych osobowych w procesie rekrutacji</w:t>
                      </w:r>
                      <w:r w:rsidRPr="00CF4BE9">
                        <w:rPr>
                          <w:rStyle w:val="Hyperlink"/>
                          <w:bCs/>
                          <w:sz w:val="20"/>
                          <w:szCs w:val="18"/>
                          <w:u w:val="none"/>
                          <w:lang w:val="pl-PL"/>
                        </w:rPr>
                        <w:t xml:space="preserve"> wyślij na mail:</w:t>
                      </w:r>
                    </w:p>
                    <w:p w14:paraId="1F89418C" w14:textId="0E689E4A" w:rsidR="00F0500B" w:rsidRPr="00942CFF" w:rsidRDefault="00942CFF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</w:pPr>
                      <w:r w:rsidRPr="00942CFF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gmalawska</w:t>
                      </w:r>
                      <w:r w:rsidR="00F0500B" w:rsidRPr="00942CFF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@parker.com</w:t>
                      </w:r>
                    </w:p>
                    <w:p w14:paraId="744AAD68" w14:textId="77777777" w:rsidR="00CF4BE9" w:rsidRPr="00942CFF" w:rsidRDefault="00CF4BE9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</w:pPr>
                    </w:p>
                    <w:p w14:paraId="6AF1A1A4" w14:textId="563BBE09" w:rsidR="00445B38" w:rsidRDefault="00445B38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</w:pPr>
                      <w:r w:rsidRPr="00942CFF">
                        <w:rPr>
                          <w:rStyle w:val="Hyperlink"/>
                          <w:sz w:val="20"/>
                          <w:szCs w:val="18"/>
                          <w:u w:val="none"/>
                          <w:lang w:val="pl-PL"/>
                        </w:rPr>
                        <w:t xml:space="preserve">Termin składania aplikacji: </w:t>
                      </w:r>
                      <w:r w:rsidRPr="00942CFF">
                        <w:rPr>
                          <w:rStyle w:val="Hyperlink"/>
                          <w:sz w:val="20"/>
                          <w:szCs w:val="18"/>
                          <w:u w:val="none"/>
                          <w:lang w:val="pl-PL"/>
                        </w:rPr>
                        <w:br/>
                      </w:r>
                      <w:r w:rsidR="00942CFF" w:rsidRPr="00942CFF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10.10.2021</w:t>
                      </w:r>
                    </w:p>
                    <w:p w14:paraId="227BA5A4" w14:textId="5423E646" w:rsidR="00CF4BE9" w:rsidRPr="00445B38" w:rsidRDefault="00CF4BE9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sz w:val="20"/>
                          <w:szCs w:val="18"/>
                          <w:u w:val="none"/>
                          <w:lang w:val="pl-PL"/>
                        </w:rPr>
                      </w:pPr>
                    </w:p>
                    <w:p w14:paraId="4E42F818" w14:textId="77777777" w:rsidR="00C22161" w:rsidRPr="00445B38" w:rsidRDefault="00C22161" w:rsidP="00C2216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</w:p>
                    <w:tbl>
                      <w:tblPr>
                        <w:tblW w:w="2153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53"/>
                      </w:tblGrid>
                      <w:tr w:rsidR="00C22161" w:rsidRPr="00377864" w14:paraId="625B3FBC" w14:textId="77777777" w:rsidTr="003A7260">
                        <w:trPr>
                          <w:trHeight w:val="815"/>
                        </w:trPr>
                        <w:tc>
                          <w:tcPr>
                            <w:tcW w:w="0" w:type="auto"/>
                          </w:tcPr>
                          <w:p w14:paraId="4ECDE970" w14:textId="6C3CAA77" w:rsidR="00C22161" w:rsidRPr="009A4100" w:rsidRDefault="00AE6E41" w:rsidP="009A4100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Parker jest pracodawcą zapewniającym równe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szanse i nie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dyskryminuje ze względu na wiek, rasę, religię, pochodzenie etniczne, płeć, orientację seksualną 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lub niepełnosprawność</w:t>
                            </w:r>
                          </w:p>
                          <w:p w14:paraId="02D40C66" w14:textId="77777777" w:rsidR="009A4100" w:rsidRDefault="009A4100" w:rsidP="009A4100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77F26F18" w14:textId="0D9E57F8" w:rsidR="00C22161" w:rsidRPr="009A4100" w:rsidRDefault="00AE6E41" w:rsidP="009A4100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Firma Parker jest zobowiązana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do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przestrzegania wszystkich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obowiązujących przepisów ustawowych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br/>
                              <w:t xml:space="preserve">i wykonawczych dotyczących gromadzenia, wykorzystywania, przekazywania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br/>
                              <w:t>i przechowywania danych osobowyc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h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,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    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w tym prawa Stanów Zjednoczonych, 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     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Unii Europejskiej (w tym rozporządzenia UE 2016/679 zwane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go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br/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„Ogólnym Rozporządzeniem o Ochronie Danych ”) oraz innych krajów,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br/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w których firma Parker prowadzi </w:t>
                            </w:r>
                            <w:r w:rsidR="00FC47CB"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swoją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działalność.</w:t>
                            </w:r>
                          </w:p>
                          <w:p w14:paraId="2A9CF477" w14:textId="77777777" w:rsidR="00C22161" w:rsidRPr="009A4100" w:rsidRDefault="00C22161" w:rsidP="00433251">
                            <w:pPr>
                              <w:pStyle w:val="Default"/>
                              <w:ind w:left="-10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2D545838" w14:textId="421DF8A4" w:rsidR="00C22161" w:rsidRPr="009A4100" w:rsidRDefault="000A311E" w:rsidP="009A410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</w:pPr>
                      <w:hyperlink r:id="rId15" w:history="1">
                        <w:r w:rsidR="00C22161" w:rsidRPr="009A4100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  <w:lang w:val="fr-CH"/>
                          </w:rPr>
                          <w:t>www.parker.com</w:t>
                        </w:r>
                      </w:hyperlink>
                    </w:p>
                    <w:p w14:paraId="17C916A4" w14:textId="5A28628B" w:rsidR="00C22161" w:rsidRDefault="00C22161" w:rsidP="009A410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5956DF" w14:textId="306683D3" w:rsidR="00445B38" w:rsidRDefault="00445B38" w:rsidP="00C22161">
                      <w:pPr>
                        <w:rPr>
                          <w:lang w:val="en-US"/>
                        </w:rPr>
                      </w:pPr>
                    </w:p>
                    <w:p w14:paraId="67DC152F" w14:textId="20AC3EC9" w:rsidR="00445B38" w:rsidRPr="000153D1" w:rsidRDefault="00445B38" w:rsidP="00C221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A1F026" w14:textId="76AB1523" w:rsidR="00671EDC" w:rsidRPr="007A5035" w:rsidRDefault="004550F0" w:rsidP="00671EDC">
      <w:pPr>
        <w:rPr>
          <w:rFonts w:ascii="Arial" w:hAnsi="Arial" w:cs="Arial"/>
          <w:sz w:val="10"/>
          <w:szCs w:val="10"/>
          <w:lang w:val="en-GB"/>
        </w:rPr>
      </w:pPr>
      <w:r w:rsidRPr="000153D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48AB1E" wp14:editId="759A27DF">
                <wp:simplePos x="0" y="0"/>
                <wp:positionH relativeFrom="margin">
                  <wp:posOffset>1962150</wp:posOffset>
                </wp:positionH>
                <wp:positionV relativeFrom="paragraph">
                  <wp:posOffset>71120</wp:posOffset>
                </wp:positionV>
                <wp:extent cx="4857750" cy="6981825"/>
                <wp:effectExtent l="0" t="0" r="0" b="952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6F87" w14:textId="343609B7" w:rsidR="007E1C8B" w:rsidRPr="00942CFF" w:rsidRDefault="00897A8B" w:rsidP="002100F2">
                            <w:pPr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Parker Hannifin Manufacturing </w:t>
                            </w:r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Cylinder and Accumulator Division Europe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(</w:t>
                            </w:r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CAD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E) </w:t>
                            </w:r>
                            <w:proofErr w:type="spellStart"/>
                            <w:r w:rsidR="007E1C8B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p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rodukuje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chlodnice</w:t>
                            </w:r>
                            <w:proofErr w:type="spellEnd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akumulatory</w:t>
                            </w:r>
                            <w:proofErr w:type="spellEnd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  <w:t xml:space="preserve">Nasze produkty wykorzystywane są w układach hydraulicznych maszyn i pojazdów roboczych, np. ładowarkach, dźwigach.Obecnie zatrudnia około </w:t>
                            </w:r>
                            <w:r w:rsidR="007A6905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  <w:t>5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  <w:t>0 pracowników</w:t>
                            </w:r>
                            <w:bookmarkStart w:id="1" w:name="_Hlk61335605"/>
                            <w:r w:rsidR="007E1C8B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  <w:t>.</w:t>
                            </w:r>
                          </w:p>
                          <w:p w14:paraId="36D5CAB7" w14:textId="5047E08E" w:rsidR="002100F2" w:rsidRPr="00942CFF" w:rsidRDefault="002100F2" w:rsidP="002100F2">
                            <w:pPr>
                              <w:rPr>
                                <w:rFonts w:ascii="Arial" w:hAnsi="Arial" w:cs="Arial"/>
                                <w:sz w:val="20"/>
                                <w:lang w:val="pl-PL" w:eastAsia="en-US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Dział </w:t>
                            </w:r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zarzadzania </w:t>
                            </w:r>
                            <w:r w:rsidR="00CF4BE9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ł</w:t>
                            </w:r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ancuchem dostaw i obsługi klienta zajmuje się obsluga zamowien do dostawców, planowaniem produkcji, logistyka wewnetrzna i obsluga klienta.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 wspiera wydziały produkcyjne</w:t>
                            </w:r>
                            <w:r w:rsidR="00544F1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i zajmuje się optymalizacją obecnych procesów produkcyjnych (skrawanie, montaż, pomocnicze), jak również wyborem, zakupem i wdrażaniem nowych maszyn i urządzeń.</w:t>
                            </w:r>
                          </w:p>
                          <w:p w14:paraId="31544CEC" w14:textId="2EF56D2A" w:rsidR="004550F0" w:rsidRPr="00942CFF" w:rsidRDefault="00377864" w:rsidP="00544F15">
                            <w:pPr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Sta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ż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ysta będzie</w:t>
                            </w:r>
                            <w:r w:rsidR="002100F2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raportować </w:t>
                            </w:r>
                            <w:r w:rsidR="002100F2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bezpośrednio do kierownika działu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zarz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ą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dzania 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ł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ancuchem dostaw</w:t>
                            </w:r>
                            <w:r w:rsidR="002100F2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 a do jego obowiązków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będzie nale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ż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a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ł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o:</w:t>
                            </w:r>
                          </w:p>
                          <w:p w14:paraId="5EAF0FC1" w14:textId="77777777" w:rsidR="009D0D1C" w:rsidRPr="00942CFF" w:rsidRDefault="009D0D1C" w:rsidP="00544F15">
                            <w:pPr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</w:p>
                          <w:bookmarkEnd w:id="1"/>
                          <w:p w14:paraId="77EFE961" w14:textId="2B8378B2" w:rsidR="00544F15" w:rsidRPr="00942CFF" w:rsidRDefault="00377864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Analizowanie </w:t>
                            </w:r>
                            <w:r w:rsidR="001C6C1E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stan</w:t>
                            </w:r>
                            <w:r w:rsidR="000248E5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ó</w:t>
                            </w:r>
                            <w:r w:rsidR="001C6C1E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w magazynowych</w:t>
                            </w:r>
                          </w:p>
                          <w:p w14:paraId="49D9200E" w14:textId="3C1204CD" w:rsidR="00544F15" w:rsidRPr="00942CFF" w:rsidRDefault="001C6C1E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Obliczanie potrzebnej powierzchni magazynowej</w:t>
                            </w:r>
                          </w:p>
                          <w:p w14:paraId="61C0DE9E" w14:textId="2D1701B5" w:rsidR="001C6C1E" w:rsidRPr="00942CFF" w:rsidRDefault="001C6C1E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Optymalizacja magazynu pod wzgledem ulozenia produktów </w:t>
                            </w:r>
                          </w:p>
                          <w:p w14:paraId="4F25E576" w14:textId="35051731" w:rsidR="00544F15" w:rsidRPr="00942CFF" w:rsidRDefault="001C6C1E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Wdra</w:t>
                            </w:r>
                            <w:r w:rsidR="00CF4BE9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ż</w:t>
                            </w: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anie systemu skanowania na magazyn</w:t>
                            </w:r>
                          </w:p>
                          <w:p w14:paraId="4B067542" w14:textId="77777777" w:rsidR="006F1ACE" w:rsidRPr="00942CFF" w:rsidRDefault="001C6C1E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Wizualizacja potrzebnego czasu na przygotowanie zlecen produkcyjnych</w:t>
                            </w:r>
                          </w:p>
                          <w:p w14:paraId="0A9F2DBA" w14:textId="3BC67C51" w:rsidR="006F0B38" w:rsidRPr="00942CFF" w:rsidRDefault="00544C06" w:rsidP="005D3D5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Optymalizacja procesu wysy</w:t>
                            </w:r>
                            <w:r w:rsidR="00CF4BE9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ł</w:t>
                            </w: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ek import/ export</w:t>
                            </w:r>
                          </w:p>
                          <w:p w14:paraId="20DCE113" w14:textId="77777777" w:rsidR="006B5512" w:rsidRPr="00942CFF" w:rsidRDefault="006B5512" w:rsidP="006B551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643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pl-PL"/>
                              </w:rPr>
                            </w:pPr>
                          </w:p>
                          <w:p w14:paraId="5CAEDBAF" w14:textId="66F7C50B" w:rsidR="004550F0" w:rsidRPr="00942CFF" w:rsidRDefault="006F0B38" w:rsidP="0082699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 xml:space="preserve">Od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>kandydatów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>oczekujemy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 xml:space="preserve">: </w:t>
                            </w:r>
                          </w:p>
                          <w:p w14:paraId="4A4F1FE5" w14:textId="77777777" w:rsidR="00826995" w:rsidRPr="00942CFF" w:rsidRDefault="00826995" w:rsidP="0082699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</w:pPr>
                          </w:p>
                          <w:p w14:paraId="75345EAA" w14:textId="09EFF215" w:rsidR="00A07CF0" w:rsidRPr="00942CFF" w:rsidRDefault="00A07CF0" w:rsidP="00A07CF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>Wykształceni</w:t>
                            </w:r>
                            <w:r w:rsidR="0054418A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F5164C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wyższego</w:t>
                            </w: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5164C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>technicznego</w:t>
                            </w:r>
                            <w:r w:rsidR="006F1ACE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lub w trakcie studiów</w:t>
                            </w:r>
                          </w:p>
                          <w:p w14:paraId="04994B81" w14:textId="26F6D044" w:rsidR="002241FD" w:rsidRPr="00942CFF" w:rsidRDefault="002241FD" w:rsidP="002241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Znajomości język</w:t>
                            </w:r>
                            <w:r w:rsidR="00413074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angielskiego</w:t>
                            </w:r>
                          </w:p>
                          <w:p w14:paraId="07F2458B" w14:textId="618287CE" w:rsidR="002241FD" w:rsidRPr="00942CFF" w:rsidRDefault="002241FD" w:rsidP="002241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Podstawowej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znajomości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narzędzi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lean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maufacturing</w:t>
                            </w:r>
                            <w:proofErr w:type="spellEnd"/>
                          </w:p>
                          <w:p w14:paraId="7462A961" w14:textId="6DEDD855" w:rsidR="002241FD" w:rsidRPr="00942CFF" w:rsidRDefault="001C6C1E" w:rsidP="002241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Obslugi programu MS Excel</w:t>
                            </w:r>
                          </w:p>
                          <w:p w14:paraId="58911ED4" w14:textId="66ECEA66" w:rsidR="001C6C1E" w:rsidRPr="00942CFF" w:rsidRDefault="001C6C1E" w:rsidP="002241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Doswiadczenie w programie MRP mile widziane </w:t>
                            </w:r>
                          </w:p>
                          <w:p w14:paraId="4B0EED54" w14:textId="77777777" w:rsidR="002241FD" w:rsidRPr="00942CFF" w:rsidRDefault="002241FD" w:rsidP="002241F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</w:p>
                          <w:p w14:paraId="5491D3E1" w14:textId="6BB99ED3" w:rsidR="002241FD" w:rsidRPr="00942CFF" w:rsidRDefault="002241FD" w:rsidP="002241F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Oferujemy:</w:t>
                            </w:r>
                          </w:p>
                          <w:p w14:paraId="797A3C19" w14:textId="77777777" w:rsidR="002241FD" w:rsidRPr="00942CFF" w:rsidRDefault="002241FD" w:rsidP="002241F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</w:p>
                          <w:p w14:paraId="6160715C" w14:textId="693BD3EE" w:rsidR="002241FD" w:rsidRPr="00942CFF" w:rsidRDefault="008C00B3" w:rsidP="002241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Zatrudnienie na 3 miesieczny sta</w:t>
                            </w:r>
                            <w:r w:rsidR="00634003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ż</w:t>
                            </w:r>
                            <w:r w:rsidR="002241FD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 xml:space="preserve"> w międzynarodowej firmie</w:t>
                            </w:r>
                          </w:p>
                          <w:p w14:paraId="4BE9AE03" w14:textId="59D7B0EC" w:rsidR="002241FD" w:rsidRPr="00942CFF" w:rsidRDefault="007E1C8B" w:rsidP="002241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 xml:space="preserve">elastyczne godziny </w:t>
                            </w:r>
                            <w:r w:rsidR="00CF4BE9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stażu</w:t>
                            </w:r>
                          </w:p>
                          <w:p w14:paraId="5EFE8564" w14:textId="0F51EECE" w:rsidR="008C00B3" w:rsidRPr="00942CFF" w:rsidRDefault="008C00B3" w:rsidP="002241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rozwój osobisty, dużo praktyki a mało teorii</w:t>
                            </w:r>
                          </w:p>
                          <w:p w14:paraId="55430FF4" w14:textId="5D26605C" w:rsidR="00CF4BE9" w:rsidRPr="00942CFF" w:rsidRDefault="00CF4BE9" w:rsidP="002241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stawka 14 zł / godzinę</w:t>
                            </w:r>
                          </w:p>
                          <w:p w14:paraId="244B8450" w14:textId="621B14FA" w:rsidR="00CF4BE9" w:rsidRPr="00942CFF" w:rsidRDefault="00CF4BE9" w:rsidP="002241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</w:p>
                          <w:p w14:paraId="0BA6D71D" w14:textId="332536BF" w:rsidR="002241FD" w:rsidRPr="00377864" w:rsidRDefault="002241FD" w:rsidP="002241FD">
                            <w:pPr>
                              <w:autoSpaceDE w:val="0"/>
                              <w:autoSpaceDN w:val="0"/>
                              <w:adjustRightInd w:val="0"/>
                              <w:ind w:left="283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pl-PL"/>
                              </w:rPr>
                            </w:pPr>
                          </w:p>
                          <w:p w14:paraId="595CCEFE" w14:textId="41B3DD51" w:rsidR="009A4100" w:rsidRPr="009A4100" w:rsidRDefault="0052582D" w:rsidP="00A07C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pl-PL"/>
                              </w:rPr>
                            </w:pPr>
                            <w:r w:rsidRPr="009A41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lang w:val="pl-PL"/>
                              </w:rPr>
                              <w:br/>
                            </w:r>
                            <w:r w:rsidR="0063400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pl-PL"/>
                              </w:rPr>
                              <w:t>Informujemy, że skontaktujemy się z wybranymi kandydatami.</w:t>
                            </w:r>
                          </w:p>
                          <w:p w14:paraId="44D57B7A" w14:textId="249F999E" w:rsidR="0052582D" w:rsidRPr="009A4100" w:rsidRDefault="0052582D" w:rsidP="009A410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AB1E" id="_x0000_s1027" type="#_x0000_t202" style="position:absolute;margin-left:154.5pt;margin-top:5.6pt;width:382.5pt;height:54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7ZIwIAACU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" stroked="f">
                <v:textbox>
                  <w:txbxContent>
                    <w:p w14:paraId="64356F87" w14:textId="343609B7" w:rsidR="007E1C8B" w:rsidRPr="00942CFF" w:rsidRDefault="00897A8B" w:rsidP="002100F2">
                      <w:pPr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Parker Hannifin Manufacturing </w:t>
                      </w:r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Cylinder and Accumulator Division Europe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(</w:t>
                      </w:r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CAD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E) </w:t>
                      </w:r>
                      <w:proofErr w:type="spellStart"/>
                      <w:r w:rsidR="007E1C8B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p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rodukuje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chlodnice</w:t>
                      </w:r>
                      <w:proofErr w:type="spellEnd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i</w:t>
                      </w:r>
                      <w:proofErr w:type="spellEnd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akumulatory</w:t>
                      </w:r>
                      <w:proofErr w:type="spellEnd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.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  <w:t xml:space="preserve">Nasze produkty wykorzystywane są w układach hydraulicznych maszyn i pojazdów roboczych, np. ładowarkach, dźwigach.Obecnie zatrudnia około </w:t>
                      </w:r>
                      <w:r w:rsidR="007A6905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  <w:t>5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  <w:t>0 pracowników</w:t>
                      </w:r>
                      <w:bookmarkStart w:id="2" w:name="_Hlk61335605"/>
                      <w:r w:rsidR="007E1C8B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  <w:t>.</w:t>
                      </w:r>
                    </w:p>
                    <w:p w14:paraId="36D5CAB7" w14:textId="5047E08E" w:rsidR="002100F2" w:rsidRPr="00942CFF" w:rsidRDefault="002100F2" w:rsidP="002100F2">
                      <w:pPr>
                        <w:rPr>
                          <w:rFonts w:ascii="Arial" w:hAnsi="Arial" w:cs="Arial"/>
                          <w:sz w:val="20"/>
                          <w:lang w:val="pl-PL" w:eastAsia="en-US"/>
                        </w:rPr>
                      </w:pP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Dział </w:t>
                      </w:r>
                      <w:r w:rsidR="00377864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zarzadzania </w:t>
                      </w:r>
                      <w:r w:rsidR="00CF4BE9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ł</w:t>
                      </w:r>
                      <w:r w:rsidR="00377864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ancuchem dostaw i obsługi klienta zajmuje się obsluga zamowien do dostawców, planowaniem produkcji, logistyka wewnetrzna i obsluga klienta.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 wspiera wydziały produkcyjne</w:t>
                      </w:r>
                      <w:r w:rsidR="00544F1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 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i zajmuje się optymalizacją obecnych procesów produkcyjnych (skrawanie, montaż, pomocnicze), jak również wyborem, zakupem i wdrażaniem nowych maszyn i urządzeń.</w:t>
                      </w:r>
                    </w:p>
                    <w:p w14:paraId="31544CEC" w14:textId="2EF56D2A" w:rsidR="004550F0" w:rsidRPr="00942CFF" w:rsidRDefault="00377864" w:rsidP="00544F15">
                      <w:pPr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Sta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ż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ysta będzie</w:t>
                      </w:r>
                      <w:r w:rsidR="002100F2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 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raportować </w:t>
                      </w:r>
                      <w:r w:rsidR="002100F2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bezpośrednio do kierownika działu 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zarz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ą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dzania 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ł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ancuchem dostaw</w:t>
                      </w:r>
                      <w:r w:rsidR="002100F2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 a do jego obowiązków 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będzie nale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ż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a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ł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o:</w:t>
                      </w:r>
                    </w:p>
                    <w:p w14:paraId="5EAF0FC1" w14:textId="77777777" w:rsidR="009D0D1C" w:rsidRPr="00942CFF" w:rsidRDefault="009D0D1C" w:rsidP="00544F15">
                      <w:pPr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</w:p>
                    <w:bookmarkEnd w:id="2"/>
                    <w:p w14:paraId="77EFE961" w14:textId="2B8378B2" w:rsidR="00544F15" w:rsidRPr="00942CFF" w:rsidRDefault="00377864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contextualSpacing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 xml:space="preserve">Analizowanie </w:t>
                      </w:r>
                      <w:r w:rsidR="001C6C1E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stan</w:t>
                      </w:r>
                      <w:r w:rsidR="000248E5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ó</w:t>
                      </w:r>
                      <w:r w:rsidR="001C6C1E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w magazynowych</w:t>
                      </w:r>
                    </w:p>
                    <w:p w14:paraId="49D9200E" w14:textId="3C1204CD" w:rsidR="00544F15" w:rsidRPr="00942CFF" w:rsidRDefault="001C6C1E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Obliczanie potrzebnej powierzchni magazynowej</w:t>
                      </w:r>
                    </w:p>
                    <w:p w14:paraId="61C0DE9E" w14:textId="2D1701B5" w:rsidR="001C6C1E" w:rsidRPr="00942CFF" w:rsidRDefault="001C6C1E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 xml:space="preserve">Optymalizacja magazynu pod wzgledem ulozenia produktów </w:t>
                      </w:r>
                    </w:p>
                    <w:p w14:paraId="4F25E576" w14:textId="35051731" w:rsidR="00544F15" w:rsidRPr="00942CFF" w:rsidRDefault="001C6C1E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Wdra</w:t>
                      </w:r>
                      <w:r w:rsidR="00CF4BE9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ż</w:t>
                      </w: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anie systemu skanowania na magazyn</w:t>
                      </w:r>
                    </w:p>
                    <w:p w14:paraId="4B067542" w14:textId="77777777" w:rsidR="006F1ACE" w:rsidRPr="00942CFF" w:rsidRDefault="001C6C1E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Wizualizacja potrzebnego czasu na przygotowanie zlecen produkcyjnych</w:t>
                      </w:r>
                    </w:p>
                    <w:p w14:paraId="0A9F2DBA" w14:textId="3BC67C51" w:rsidR="006F0B38" w:rsidRPr="00942CFF" w:rsidRDefault="00544C06" w:rsidP="005D3D5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Optymalizacja procesu wysy</w:t>
                      </w:r>
                      <w:r w:rsidR="00CF4BE9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ł</w:t>
                      </w: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ek import/ export</w:t>
                      </w:r>
                    </w:p>
                    <w:p w14:paraId="20DCE113" w14:textId="77777777" w:rsidR="006B5512" w:rsidRPr="00942CFF" w:rsidRDefault="006B5512" w:rsidP="006B551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ind w:left="643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lang w:val="pl-PL"/>
                        </w:rPr>
                      </w:pPr>
                    </w:p>
                    <w:p w14:paraId="5CAEDBAF" w14:textId="66F7C50B" w:rsidR="004550F0" w:rsidRPr="00942CFF" w:rsidRDefault="006F0B38" w:rsidP="0082699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</w:pPr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 xml:space="preserve">Od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>kandydatów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>oczekujemy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 xml:space="preserve">: </w:t>
                      </w:r>
                    </w:p>
                    <w:p w14:paraId="4A4F1FE5" w14:textId="77777777" w:rsidR="00826995" w:rsidRPr="00942CFF" w:rsidRDefault="00826995" w:rsidP="0082699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</w:pPr>
                    </w:p>
                    <w:p w14:paraId="75345EAA" w14:textId="09EFF215" w:rsidR="00A07CF0" w:rsidRPr="00942CFF" w:rsidRDefault="00A07CF0" w:rsidP="00A07CF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contextualSpacing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>Wykształceni</w:t>
                      </w:r>
                      <w:r w:rsidR="0054418A"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F5164C"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 xml:space="preserve"> wyższego</w:t>
                      </w: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5164C"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>technicznego</w:t>
                      </w:r>
                      <w:r w:rsidR="006F1ACE"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 xml:space="preserve"> lub w trakcie studiów</w:t>
                      </w:r>
                    </w:p>
                    <w:p w14:paraId="04994B81" w14:textId="26F6D044" w:rsidR="002241FD" w:rsidRPr="00942CFF" w:rsidRDefault="002241FD" w:rsidP="002241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Znajomości język</w:t>
                      </w:r>
                      <w:r w:rsidR="00413074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 xml:space="preserve"> angielskiego</w:t>
                      </w:r>
                    </w:p>
                    <w:p w14:paraId="07F2458B" w14:textId="618287CE" w:rsidR="002241FD" w:rsidRPr="00942CFF" w:rsidRDefault="002241FD" w:rsidP="002241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Podstawowej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znajomości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narzędzi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lean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maufacturing</w:t>
                      </w:r>
                      <w:proofErr w:type="spellEnd"/>
                    </w:p>
                    <w:p w14:paraId="7462A961" w14:textId="6DEDD855" w:rsidR="002241FD" w:rsidRPr="00942CFF" w:rsidRDefault="001C6C1E" w:rsidP="002241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Obslugi programu MS Excel</w:t>
                      </w:r>
                    </w:p>
                    <w:p w14:paraId="58911ED4" w14:textId="66ECEA66" w:rsidR="001C6C1E" w:rsidRPr="00942CFF" w:rsidRDefault="001C6C1E" w:rsidP="002241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 xml:space="preserve">Doswiadczenie w programie MRP mile widziane </w:t>
                      </w:r>
                    </w:p>
                    <w:p w14:paraId="4B0EED54" w14:textId="77777777" w:rsidR="002241FD" w:rsidRPr="00942CFF" w:rsidRDefault="002241FD" w:rsidP="002241FD">
                      <w:pPr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</w:p>
                    <w:p w14:paraId="5491D3E1" w14:textId="6BB99ED3" w:rsidR="002241FD" w:rsidRPr="00942CFF" w:rsidRDefault="002241FD" w:rsidP="002241FD">
                      <w:pPr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lang w:val="pl-PL" w:eastAsia="pl-PL"/>
                        </w:rPr>
                        <w:t>Oferujemy:</w:t>
                      </w:r>
                    </w:p>
                    <w:p w14:paraId="797A3C19" w14:textId="77777777" w:rsidR="002241FD" w:rsidRPr="00942CFF" w:rsidRDefault="002241FD" w:rsidP="002241FD">
                      <w:pPr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</w:p>
                    <w:p w14:paraId="6160715C" w14:textId="693BD3EE" w:rsidR="002241FD" w:rsidRPr="00942CFF" w:rsidRDefault="008C00B3" w:rsidP="002241F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Zatrudnienie na 3 miesieczny sta</w:t>
                      </w:r>
                      <w:r w:rsidR="00634003"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ż</w:t>
                      </w:r>
                      <w:r w:rsidR="002241FD"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 xml:space="preserve"> w międzynarodowej firmie</w:t>
                      </w:r>
                    </w:p>
                    <w:p w14:paraId="4BE9AE03" w14:textId="59D7B0EC" w:rsidR="002241FD" w:rsidRPr="00942CFF" w:rsidRDefault="007E1C8B" w:rsidP="002241F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 xml:space="preserve">elastyczne godziny </w:t>
                      </w:r>
                      <w:r w:rsidR="00CF4BE9"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stażu</w:t>
                      </w:r>
                    </w:p>
                    <w:p w14:paraId="5EFE8564" w14:textId="0F51EECE" w:rsidR="008C00B3" w:rsidRPr="00942CFF" w:rsidRDefault="008C00B3" w:rsidP="002241F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rozwój osobisty, dużo praktyki a mało teorii</w:t>
                      </w:r>
                    </w:p>
                    <w:p w14:paraId="55430FF4" w14:textId="5D26605C" w:rsidR="00CF4BE9" w:rsidRPr="00942CFF" w:rsidRDefault="00CF4BE9" w:rsidP="002241F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stawka 14 zł / godzinę</w:t>
                      </w:r>
                    </w:p>
                    <w:p w14:paraId="244B8450" w14:textId="621B14FA" w:rsidR="00CF4BE9" w:rsidRPr="00942CFF" w:rsidRDefault="00CF4BE9" w:rsidP="002241F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</w:p>
                    <w:p w14:paraId="0BA6D71D" w14:textId="332536BF" w:rsidR="002241FD" w:rsidRPr="00377864" w:rsidRDefault="002241FD" w:rsidP="002241FD">
                      <w:pPr>
                        <w:autoSpaceDE w:val="0"/>
                        <w:autoSpaceDN w:val="0"/>
                        <w:adjustRightInd w:val="0"/>
                        <w:ind w:left="283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lang w:val="pl-PL"/>
                        </w:rPr>
                      </w:pPr>
                    </w:p>
                    <w:p w14:paraId="595CCEFE" w14:textId="41B3DD51" w:rsidR="009A4100" w:rsidRPr="009A4100" w:rsidRDefault="0052582D" w:rsidP="00A07CF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lang w:val="pl-PL"/>
                        </w:rPr>
                      </w:pPr>
                      <w:r w:rsidRPr="009A410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lang w:val="pl-PL"/>
                        </w:rPr>
                        <w:br/>
                      </w:r>
                      <w:r w:rsidR="00634003">
                        <w:rPr>
                          <w:rFonts w:ascii="Arial" w:hAnsi="Arial" w:cs="Arial"/>
                          <w:color w:val="000000" w:themeColor="text1"/>
                          <w:sz w:val="20"/>
                          <w:lang w:val="pl-PL"/>
                        </w:rPr>
                        <w:t>Informujemy, że skontaktujemy się z wybranymi kandydatami.</w:t>
                      </w:r>
                    </w:p>
                    <w:p w14:paraId="44D57B7A" w14:textId="249F999E" w:rsidR="0052582D" w:rsidRPr="009A4100" w:rsidRDefault="0052582D" w:rsidP="009A410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86B8BA" w14:textId="1ABB175C" w:rsidR="00671EDC" w:rsidRPr="007A5035" w:rsidRDefault="00671EDC" w:rsidP="00671EDC">
      <w:pPr>
        <w:rPr>
          <w:rFonts w:ascii="Arial" w:hAnsi="Arial" w:cs="Arial"/>
          <w:sz w:val="10"/>
          <w:szCs w:val="10"/>
          <w:lang w:val="en-GB"/>
        </w:rPr>
      </w:pPr>
    </w:p>
    <w:p w14:paraId="3D963375" w14:textId="7B71065F" w:rsidR="007B0D55" w:rsidRPr="009A4100" w:rsidRDefault="00A04E86" w:rsidP="009A4100">
      <w:pPr>
        <w:pStyle w:val="Header"/>
        <w:rPr>
          <w:sz w:val="2"/>
          <w:szCs w:val="2"/>
          <w:lang w:val="en-US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279C0D0" wp14:editId="00002978">
                <wp:simplePos x="0" y="0"/>
                <wp:positionH relativeFrom="column">
                  <wp:posOffset>1624965</wp:posOffset>
                </wp:positionH>
                <wp:positionV relativeFrom="paragraph">
                  <wp:posOffset>10795</wp:posOffset>
                </wp:positionV>
                <wp:extent cx="0" cy="6791325"/>
                <wp:effectExtent l="0" t="0" r="19050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5F35B" id="Straight Connector 206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.85pt" to="127.95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" strokecolor="black [3040]"/>
            </w:pict>
          </mc:Fallback>
        </mc:AlternateContent>
      </w:r>
    </w:p>
    <w:sectPr w:rsidR="007B0D55" w:rsidRPr="009A4100" w:rsidSect="00F31D80">
      <w:footerReference w:type="default" r:id="rId16"/>
      <w:type w:val="continuous"/>
      <w:pgSz w:w="11907" w:h="16840" w:code="9"/>
      <w:pgMar w:top="851" w:right="567" w:bottom="851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5D97" w14:textId="77777777" w:rsidR="000A311E" w:rsidRDefault="000A311E">
      <w:r>
        <w:separator/>
      </w:r>
    </w:p>
  </w:endnote>
  <w:endnote w:type="continuationSeparator" w:id="0">
    <w:p w14:paraId="525506F1" w14:textId="77777777" w:rsidR="000A311E" w:rsidRDefault="000A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Regular">
    <w:altName w:val="Arial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4D51" w14:textId="77777777" w:rsidR="003015C3" w:rsidRPr="00C76C7B" w:rsidRDefault="000A311E">
    <w:pPr>
      <w:pStyle w:val="Footer"/>
      <w:rPr>
        <w:rFonts w:ascii="DINOT-Regular" w:hAnsi="DINOT-Regular"/>
        <w:sz w:val="14"/>
        <w:szCs w:val="14"/>
      </w:rPr>
    </w:pPr>
    <w:r>
      <w:rPr>
        <w:rFonts w:ascii="DINOT-Regular" w:hAnsi="DINOT-Regular"/>
        <w:noProof/>
        <w:sz w:val="14"/>
        <w:szCs w:val="14"/>
        <w:lang w:val="en-GB" w:eastAsia="en-GB"/>
      </w:rPr>
      <w:pict w14:anchorId="3F50F9D9">
        <v:rect id="_x0000_s2049" style="position:absolute;margin-left:14.85pt;margin-top:809.55pt;width:565.6pt;height:21.6pt;z-index:251661312;mso-position-horizontal-relative:page;mso-position-vertical-relative:page" o:allowincell="f" fillcolor="#ffb91d" stroked="f" strokecolor="#943634">
          <v:fill color2="#943634"/>
          <v:textbox style="mso-next-textbox:#_x0000_s2049">
            <w:txbxContent>
              <w:p w14:paraId="7A2F73F9" w14:textId="77777777" w:rsidR="003015C3" w:rsidRPr="0091799E" w:rsidRDefault="003015C3">
                <w:pPr>
                  <w:pStyle w:val="Header"/>
                  <w:rPr>
                    <w:color w:val="FFFFFF"/>
                  </w:rPr>
                </w:pPr>
              </w:p>
            </w:txbxContent>
          </v:textbox>
          <w10:wrap anchorx="page" anchory="page"/>
        </v:rect>
      </w:pict>
    </w:r>
    <w:r>
      <w:rPr>
        <w:rFonts w:ascii="DINOT-Regular" w:hAnsi="DINOT-Regular"/>
        <w:noProof/>
        <w:sz w:val="14"/>
        <w:szCs w:val="14"/>
        <w:lang w:val="en-GB" w:eastAsia="en-GB"/>
      </w:rPr>
      <w:pict w14:anchorId="208DC79C">
        <v:rect id="_x0000_s2050" style="position:absolute;margin-left:14.9pt;margin-top:809.65pt;width:565.6pt;height:27.35pt;z-index:251662336;mso-width-percent:950;mso-position-horizontal-relative:page;mso-position-vertical-relative:page;mso-width-percent:950" o:allowincell="f" filled="f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F610" w14:textId="77777777" w:rsidR="0028011D" w:rsidRDefault="0028011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80085" wp14:editId="17C8C71C">
              <wp:simplePos x="0" y="0"/>
              <wp:positionH relativeFrom="page">
                <wp:align>left</wp:align>
              </wp:positionH>
              <wp:positionV relativeFrom="paragraph">
                <wp:posOffset>317164</wp:posOffset>
              </wp:positionV>
              <wp:extent cx="7570694" cy="282201"/>
              <wp:effectExtent l="0" t="0" r="0" b="3810"/>
              <wp:wrapNone/>
              <wp:docPr id="266" name="Rectangle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694" cy="282201"/>
                      </a:xfrm>
                      <a:prstGeom prst="rect">
                        <a:avLst/>
                      </a:prstGeom>
                      <a:solidFill>
                        <a:srgbClr val="FFB9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BD5C8" id="Rectangle 266" o:spid="_x0000_s1026" style="position:absolute;margin-left:0;margin-top:24.95pt;width:596.1pt;height:22.2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" fillcolor="#ffb91d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19EB" w14:textId="77777777" w:rsidR="000A311E" w:rsidRDefault="000A311E">
      <w:r>
        <w:separator/>
      </w:r>
    </w:p>
  </w:footnote>
  <w:footnote w:type="continuationSeparator" w:id="0">
    <w:p w14:paraId="054B52A7" w14:textId="77777777" w:rsidR="000A311E" w:rsidRDefault="000A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392DFF6"/>
    <w:lvl w:ilvl="0">
      <w:numFmt w:val="bullet"/>
      <w:lvlText w:val="*"/>
      <w:lvlJc w:val="left"/>
    </w:lvl>
  </w:abstractNum>
  <w:abstractNum w:abstractNumId="1" w15:restartNumberingAfterBreak="0">
    <w:nsid w:val="04F72CDB"/>
    <w:multiLevelType w:val="hybridMultilevel"/>
    <w:tmpl w:val="0CDE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0AA"/>
    <w:multiLevelType w:val="hybridMultilevel"/>
    <w:tmpl w:val="11901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673B3"/>
    <w:multiLevelType w:val="hybridMultilevel"/>
    <w:tmpl w:val="DC04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1E2B"/>
    <w:multiLevelType w:val="hybridMultilevel"/>
    <w:tmpl w:val="19CAADCC"/>
    <w:lvl w:ilvl="0" w:tplc="DA92AA04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5B7242"/>
    <w:multiLevelType w:val="hybridMultilevel"/>
    <w:tmpl w:val="574EA00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6258C"/>
    <w:multiLevelType w:val="hybridMultilevel"/>
    <w:tmpl w:val="5EC2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74C4D"/>
    <w:multiLevelType w:val="hybridMultilevel"/>
    <w:tmpl w:val="C54C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194E"/>
    <w:multiLevelType w:val="hybridMultilevel"/>
    <w:tmpl w:val="32F0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D42179"/>
    <w:multiLevelType w:val="hybridMultilevel"/>
    <w:tmpl w:val="B21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F5EDA"/>
    <w:multiLevelType w:val="multilevel"/>
    <w:tmpl w:val="49C219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9E05C81"/>
    <w:multiLevelType w:val="hybridMultilevel"/>
    <w:tmpl w:val="2CD8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3054"/>
    <w:multiLevelType w:val="hybridMultilevel"/>
    <w:tmpl w:val="DF82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0977"/>
    <w:multiLevelType w:val="hybridMultilevel"/>
    <w:tmpl w:val="B4D4B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CC45D5D"/>
    <w:multiLevelType w:val="hybridMultilevel"/>
    <w:tmpl w:val="08D406A0"/>
    <w:lvl w:ilvl="0" w:tplc="DA92AA0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1A89"/>
    <w:multiLevelType w:val="hybridMultilevel"/>
    <w:tmpl w:val="D67E4262"/>
    <w:lvl w:ilvl="0" w:tplc="2BE40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367BA"/>
    <w:multiLevelType w:val="hybridMultilevel"/>
    <w:tmpl w:val="478A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4209"/>
    <w:multiLevelType w:val="hybridMultilevel"/>
    <w:tmpl w:val="3652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D6C4D"/>
    <w:multiLevelType w:val="hybridMultilevel"/>
    <w:tmpl w:val="17C6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61953"/>
    <w:multiLevelType w:val="hybridMultilevel"/>
    <w:tmpl w:val="C842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41856"/>
    <w:multiLevelType w:val="hybridMultilevel"/>
    <w:tmpl w:val="AA0AE9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97F7B"/>
    <w:multiLevelType w:val="hybridMultilevel"/>
    <w:tmpl w:val="D25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67E2D"/>
    <w:multiLevelType w:val="hybridMultilevel"/>
    <w:tmpl w:val="8B1AFC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11"/>
  </w:num>
  <w:num w:numId="18">
    <w:abstractNumId w:val="20"/>
  </w:num>
  <w:num w:numId="19">
    <w:abstractNumId w:val="7"/>
  </w:num>
  <w:num w:numId="20">
    <w:abstractNumId w:val="19"/>
  </w:num>
  <w:num w:numId="21">
    <w:abstractNumId w:val="18"/>
  </w:num>
  <w:num w:numId="22">
    <w:abstractNumId w:val="5"/>
  </w:num>
  <w:num w:numId="23">
    <w:abstractNumId w:val="6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6F"/>
    <w:rsid w:val="00000F81"/>
    <w:rsid w:val="00001010"/>
    <w:rsid w:val="000015A2"/>
    <w:rsid w:val="000028F2"/>
    <w:rsid w:val="000147E6"/>
    <w:rsid w:val="000153D1"/>
    <w:rsid w:val="00021BD9"/>
    <w:rsid w:val="00021C14"/>
    <w:rsid w:val="000248E5"/>
    <w:rsid w:val="00027C8C"/>
    <w:rsid w:val="00030475"/>
    <w:rsid w:val="000318BD"/>
    <w:rsid w:val="00033F41"/>
    <w:rsid w:val="00034941"/>
    <w:rsid w:val="00035AFE"/>
    <w:rsid w:val="0003799B"/>
    <w:rsid w:val="000379DB"/>
    <w:rsid w:val="00046840"/>
    <w:rsid w:val="00047B78"/>
    <w:rsid w:val="00051ADB"/>
    <w:rsid w:val="00054067"/>
    <w:rsid w:val="00055BE0"/>
    <w:rsid w:val="00061788"/>
    <w:rsid w:val="00063198"/>
    <w:rsid w:val="000631B9"/>
    <w:rsid w:val="000638B1"/>
    <w:rsid w:val="000665A0"/>
    <w:rsid w:val="000708AD"/>
    <w:rsid w:val="0007113C"/>
    <w:rsid w:val="0008048F"/>
    <w:rsid w:val="00081A31"/>
    <w:rsid w:val="00082CB7"/>
    <w:rsid w:val="00082ED2"/>
    <w:rsid w:val="000858CD"/>
    <w:rsid w:val="00092024"/>
    <w:rsid w:val="0009222C"/>
    <w:rsid w:val="000A0AFD"/>
    <w:rsid w:val="000A311E"/>
    <w:rsid w:val="000A5ED7"/>
    <w:rsid w:val="000A7C05"/>
    <w:rsid w:val="000B04CB"/>
    <w:rsid w:val="000B171A"/>
    <w:rsid w:val="000B4FBD"/>
    <w:rsid w:val="000C037B"/>
    <w:rsid w:val="000C0EF7"/>
    <w:rsid w:val="000C3A21"/>
    <w:rsid w:val="000C5C00"/>
    <w:rsid w:val="000C73C8"/>
    <w:rsid w:val="000D4D65"/>
    <w:rsid w:val="000D4F4A"/>
    <w:rsid w:val="000E1CF8"/>
    <w:rsid w:val="000E3246"/>
    <w:rsid w:val="000E45B4"/>
    <w:rsid w:val="000E5139"/>
    <w:rsid w:val="000E5342"/>
    <w:rsid w:val="000E5BFA"/>
    <w:rsid w:val="000E6C5A"/>
    <w:rsid w:val="000F1A4A"/>
    <w:rsid w:val="000F3460"/>
    <w:rsid w:val="000F6A93"/>
    <w:rsid w:val="00100AE9"/>
    <w:rsid w:val="001017AC"/>
    <w:rsid w:val="00106CFB"/>
    <w:rsid w:val="001108D3"/>
    <w:rsid w:val="00113DF2"/>
    <w:rsid w:val="00124D82"/>
    <w:rsid w:val="0012603D"/>
    <w:rsid w:val="00127FE3"/>
    <w:rsid w:val="00130CCB"/>
    <w:rsid w:val="001314AC"/>
    <w:rsid w:val="00131962"/>
    <w:rsid w:val="00133F37"/>
    <w:rsid w:val="0013564C"/>
    <w:rsid w:val="00136139"/>
    <w:rsid w:val="001410BB"/>
    <w:rsid w:val="001431FD"/>
    <w:rsid w:val="00143454"/>
    <w:rsid w:val="001445C0"/>
    <w:rsid w:val="001507DE"/>
    <w:rsid w:val="00156224"/>
    <w:rsid w:val="001615F8"/>
    <w:rsid w:val="00162C23"/>
    <w:rsid w:val="00163E08"/>
    <w:rsid w:val="00165645"/>
    <w:rsid w:val="00171148"/>
    <w:rsid w:val="0017359F"/>
    <w:rsid w:val="00173CA0"/>
    <w:rsid w:val="001761D6"/>
    <w:rsid w:val="00176A77"/>
    <w:rsid w:val="00177FC5"/>
    <w:rsid w:val="00185893"/>
    <w:rsid w:val="001875C5"/>
    <w:rsid w:val="00190A69"/>
    <w:rsid w:val="001924A5"/>
    <w:rsid w:val="0019395B"/>
    <w:rsid w:val="00197006"/>
    <w:rsid w:val="0019781C"/>
    <w:rsid w:val="001979D9"/>
    <w:rsid w:val="00197EF3"/>
    <w:rsid w:val="001A0223"/>
    <w:rsid w:val="001A74EF"/>
    <w:rsid w:val="001B0DB9"/>
    <w:rsid w:val="001B2813"/>
    <w:rsid w:val="001B7E58"/>
    <w:rsid w:val="001C0982"/>
    <w:rsid w:val="001C192C"/>
    <w:rsid w:val="001C1BA2"/>
    <w:rsid w:val="001C21E5"/>
    <w:rsid w:val="001C65DE"/>
    <w:rsid w:val="001C6C1E"/>
    <w:rsid w:val="001D0C8F"/>
    <w:rsid w:val="001D46CB"/>
    <w:rsid w:val="001D54DC"/>
    <w:rsid w:val="001D5C50"/>
    <w:rsid w:val="001D5F96"/>
    <w:rsid w:val="001E096B"/>
    <w:rsid w:val="001E0B82"/>
    <w:rsid w:val="001E196E"/>
    <w:rsid w:val="001E1FBA"/>
    <w:rsid w:val="001E490A"/>
    <w:rsid w:val="001E6A16"/>
    <w:rsid w:val="001F07A3"/>
    <w:rsid w:val="001F0A55"/>
    <w:rsid w:val="001F2D11"/>
    <w:rsid w:val="001F6EEB"/>
    <w:rsid w:val="001F7213"/>
    <w:rsid w:val="002020F6"/>
    <w:rsid w:val="002022B0"/>
    <w:rsid w:val="00206867"/>
    <w:rsid w:val="002100F2"/>
    <w:rsid w:val="00210575"/>
    <w:rsid w:val="00212FC7"/>
    <w:rsid w:val="00213860"/>
    <w:rsid w:val="00215842"/>
    <w:rsid w:val="00215BBA"/>
    <w:rsid w:val="002241FD"/>
    <w:rsid w:val="00235994"/>
    <w:rsid w:val="00242A93"/>
    <w:rsid w:val="0024640B"/>
    <w:rsid w:val="00251B41"/>
    <w:rsid w:val="00252A45"/>
    <w:rsid w:val="002550E8"/>
    <w:rsid w:val="00263693"/>
    <w:rsid w:val="00264D7F"/>
    <w:rsid w:val="00264EEE"/>
    <w:rsid w:val="0026624C"/>
    <w:rsid w:val="0027257E"/>
    <w:rsid w:val="00275BC8"/>
    <w:rsid w:val="0028011D"/>
    <w:rsid w:val="0028158D"/>
    <w:rsid w:val="00283183"/>
    <w:rsid w:val="002844C4"/>
    <w:rsid w:val="00284A68"/>
    <w:rsid w:val="00285620"/>
    <w:rsid w:val="00286771"/>
    <w:rsid w:val="00287475"/>
    <w:rsid w:val="00291037"/>
    <w:rsid w:val="00292E90"/>
    <w:rsid w:val="002946B2"/>
    <w:rsid w:val="002954EB"/>
    <w:rsid w:val="002A202B"/>
    <w:rsid w:val="002A337A"/>
    <w:rsid w:val="002A3E43"/>
    <w:rsid w:val="002A62DC"/>
    <w:rsid w:val="002A634F"/>
    <w:rsid w:val="002A7345"/>
    <w:rsid w:val="002B21FD"/>
    <w:rsid w:val="002B2E03"/>
    <w:rsid w:val="002C1188"/>
    <w:rsid w:val="002C48E1"/>
    <w:rsid w:val="002C5160"/>
    <w:rsid w:val="002C5B7A"/>
    <w:rsid w:val="002C65F2"/>
    <w:rsid w:val="002D0FBD"/>
    <w:rsid w:val="002D4988"/>
    <w:rsid w:val="002D7FB8"/>
    <w:rsid w:val="002E07F5"/>
    <w:rsid w:val="002E3497"/>
    <w:rsid w:val="002E5528"/>
    <w:rsid w:val="002F3F37"/>
    <w:rsid w:val="002F5D40"/>
    <w:rsid w:val="002F6227"/>
    <w:rsid w:val="00300B21"/>
    <w:rsid w:val="003015C3"/>
    <w:rsid w:val="00301C29"/>
    <w:rsid w:val="00302329"/>
    <w:rsid w:val="003035F9"/>
    <w:rsid w:val="00303A3C"/>
    <w:rsid w:val="00303EBE"/>
    <w:rsid w:val="00305907"/>
    <w:rsid w:val="00313308"/>
    <w:rsid w:val="00313DD1"/>
    <w:rsid w:val="003155A1"/>
    <w:rsid w:val="00315B09"/>
    <w:rsid w:val="00316111"/>
    <w:rsid w:val="00316B8A"/>
    <w:rsid w:val="0032096D"/>
    <w:rsid w:val="0032283F"/>
    <w:rsid w:val="0032357F"/>
    <w:rsid w:val="003246D6"/>
    <w:rsid w:val="003272CA"/>
    <w:rsid w:val="00327F1E"/>
    <w:rsid w:val="0033282D"/>
    <w:rsid w:val="0033583F"/>
    <w:rsid w:val="0034028F"/>
    <w:rsid w:val="0034115B"/>
    <w:rsid w:val="00342747"/>
    <w:rsid w:val="00345E3A"/>
    <w:rsid w:val="00350518"/>
    <w:rsid w:val="00350954"/>
    <w:rsid w:val="00353620"/>
    <w:rsid w:val="00366279"/>
    <w:rsid w:val="0037405B"/>
    <w:rsid w:val="003750EF"/>
    <w:rsid w:val="003765D0"/>
    <w:rsid w:val="00377864"/>
    <w:rsid w:val="00382168"/>
    <w:rsid w:val="0038282A"/>
    <w:rsid w:val="00382878"/>
    <w:rsid w:val="00383C93"/>
    <w:rsid w:val="00385891"/>
    <w:rsid w:val="00385D7E"/>
    <w:rsid w:val="0038634C"/>
    <w:rsid w:val="003865A1"/>
    <w:rsid w:val="00392799"/>
    <w:rsid w:val="003A3DC0"/>
    <w:rsid w:val="003A7260"/>
    <w:rsid w:val="003B6063"/>
    <w:rsid w:val="003C074A"/>
    <w:rsid w:val="003C08AF"/>
    <w:rsid w:val="003C11B3"/>
    <w:rsid w:val="003C1463"/>
    <w:rsid w:val="003C1A6E"/>
    <w:rsid w:val="003C4BA5"/>
    <w:rsid w:val="003C5055"/>
    <w:rsid w:val="003C74EB"/>
    <w:rsid w:val="003D4315"/>
    <w:rsid w:val="003D4464"/>
    <w:rsid w:val="003D45D4"/>
    <w:rsid w:val="003D5BEE"/>
    <w:rsid w:val="003D6724"/>
    <w:rsid w:val="003D6B37"/>
    <w:rsid w:val="003D70FA"/>
    <w:rsid w:val="003E13AC"/>
    <w:rsid w:val="003E3F4D"/>
    <w:rsid w:val="003E45AA"/>
    <w:rsid w:val="003F065D"/>
    <w:rsid w:val="003F0A56"/>
    <w:rsid w:val="003F39E7"/>
    <w:rsid w:val="003F48EE"/>
    <w:rsid w:val="00401FD0"/>
    <w:rsid w:val="00402CE4"/>
    <w:rsid w:val="00407EE6"/>
    <w:rsid w:val="0041290F"/>
    <w:rsid w:val="00412D7E"/>
    <w:rsid w:val="00413074"/>
    <w:rsid w:val="004151F8"/>
    <w:rsid w:val="004165BD"/>
    <w:rsid w:val="00417FCF"/>
    <w:rsid w:val="0042185F"/>
    <w:rsid w:val="00421FE4"/>
    <w:rsid w:val="00422389"/>
    <w:rsid w:val="00424B30"/>
    <w:rsid w:val="00425455"/>
    <w:rsid w:val="00427E24"/>
    <w:rsid w:val="00427F8D"/>
    <w:rsid w:val="00430780"/>
    <w:rsid w:val="00431215"/>
    <w:rsid w:val="004324DC"/>
    <w:rsid w:val="004330D6"/>
    <w:rsid w:val="00433251"/>
    <w:rsid w:val="00445B38"/>
    <w:rsid w:val="00445BC8"/>
    <w:rsid w:val="00445EA2"/>
    <w:rsid w:val="00447042"/>
    <w:rsid w:val="00451F5B"/>
    <w:rsid w:val="00452F8A"/>
    <w:rsid w:val="004550F0"/>
    <w:rsid w:val="004554ED"/>
    <w:rsid w:val="004608D2"/>
    <w:rsid w:val="00464AFC"/>
    <w:rsid w:val="0046518E"/>
    <w:rsid w:val="004658C0"/>
    <w:rsid w:val="004663C6"/>
    <w:rsid w:val="004663F0"/>
    <w:rsid w:val="00466C09"/>
    <w:rsid w:val="004709AE"/>
    <w:rsid w:val="00470F66"/>
    <w:rsid w:val="0047447A"/>
    <w:rsid w:val="00481D2A"/>
    <w:rsid w:val="00483260"/>
    <w:rsid w:val="004834FC"/>
    <w:rsid w:val="00483BA7"/>
    <w:rsid w:val="00484EBB"/>
    <w:rsid w:val="004853E3"/>
    <w:rsid w:val="00486391"/>
    <w:rsid w:val="00491DFC"/>
    <w:rsid w:val="00495A25"/>
    <w:rsid w:val="00496012"/>
    <w:rsid w:val="00496641"/>
    <w:rsid w:val="00497269"/>
    <w:rsid w:val="004A05B0"/>
    <w:rsid w:val="004A12DF"/>
    <w:rsid w:val="004A2837"/>
    <w:rsid w:val="004A3510"/>
    <w:rsid w:val="004A3D31"/>
    <w:rsid w:val="004A6B78"/>
    <w:rsid w:val="004A744B"/>
    <w:rsid w:val="004B1E6D"/>
    <w:rsid w:val="004B3A1E"/>
    <w:rsid w:val="004B4610"/>
    <w:rsid w:val="004B4A8B"/>
    <w:rsid w:val="004C047E"/>
    <w:rsid w:val="004C13FA"/>
    <w:rsid w:val="004C5F5C"/>
    <w:rsid w:val="004C6635"/>
    <w:rsid w:val="004D21CD"/>
    <w:rsid w:val="004D3366"/>
    <w:rsid w:val="004D3E9B"/>
    <w:rsid w:val="004D4292"/>
    <w:rsid w:val="004D437F"/>
    <w:rsid w:val="004D5143"/>
    <w:rsid w:val="004D76AF"/>
    <w:rsid w:val="004E1149"/>
    <w:rsid w:val="004E26BA"/>
    <w:rsid w:val="004E552F"/>
    <w:rsid w:val="004F1C87"/>
    <w:rsid w:val="004F1DA0"/>
    <w:rsid w:val="004F2065"/>
    <w:rsid w:val="004F3192"/>
    <w:rsid w:val="004F54B2"/>
    <w:rsid w:val="00510EA0"/>
    <w:rsid w:val="00513C81"/>
    <w:rsid w:val="00513EE8"/>
    <w:rsid w:val="00515DDE"/>
    <w:rsid w:val="0051689A"/>
    <w:rsid w:val="00522565"/>
    <w:rsid w:val="0052355C"/>
    <w:rsid w:val="0052582D"/>
    <w:rsid w:val="0053077F"/>
    <w:rsid w:val="0053168C"/>
    <w:rsid w:val="00540F94"/>
    <w:rsid w:val="00543215"/>
    <w:rsid w:val="0054418A"/>
    <w:rsid w:val="00544C06"/>
    <w:rsid w:val="00544F15"/>
    <w:rsid w:val="005452A8"/>
    <w:rsid w:val="0054693B"/>
    <w:rsid w:val="00547B7E"/>
    <w:rsid w:val="00551F38"/>
    <w:rsid w:val="00553539"/>
    <w:rsid w:val="00554B53"/>
    <w:rsid w:val="00557949"/>
    <w:rsid w:val="00560014"/>
    <w:rsid w:val="0056319E"/>
    <w:rsid w:val="00563A63"/>
    <w:rsid w:val="005641B0"/>
    <w:rsid w:val="00564F03"/>
    <w:rsid w:val="00566D82"/>
    <w:rsid w:val="005779AB"/>
    <w:rsid w:val="00580AC1"/>
    <w:rsid w:val="00584612"/>
    <w:rsid w:val="00587CAE"/>
    <w:rsid w:val="0059166A"/>
    <w:rsid w:val="005A446A"/>
    <w:rsid w:val="005B1679"/>
    <w:rsid w:val="005B280C"/>
    <w:rsid w:val="005B6A98"/>
    <w:rsid w:val="005B761E"/>
    <w:rsid w:val="005C626D"/>
    <w:rsid w:val="005C6F08"/>
    <w:rsid w:val="005D65EE"/>
    <w:rsid w:val="005D750C"/>
    <w:rsid w:val="005D7912"/>
    <w:rsid w:val="005D7FCA"/>
    <w:rsid w:val="005E0B7B"/>
    <w:rsid w:val="005E0F9B"/>
    <w:rsid w:val="005E1273"/>
    <w:rsid w:val="005E6E29"/>
    <w:rsid w:val="005F1896"/>
    <w:rsid w:val="005F1F9C"/>
    <w:rsid w:val="005F41B2"/>
    <w:rsid w:val="00603BC0"/>
    <w:rsid w:val="00605A0B"/>
    <w:rsid w:val="00605AFB"/>
    <w:rsid w:val="00620905"/>
    <w:rsid w:val="00624E1E"/>
    <w:rsid w:val="00625F45"/>
    <w:rsid w:val="00630732"/>
    <w:rsid w:val="00634003"/>
    <w:rsid w:val="00634AA2"/>
    <w:rsid w:val="00640094"/>
    <w:rsid w:val="0064121B"/>
    <w:rsid w:val="006418A1"/>
    <w:rsid w:val="00642CB4"/>
    <w:rsid w:val="0065345A"/>
    <w:rsid w:val="00663B17"/>
    <w:rsid w:val="00667109"/>
    <w:rsid w:val="0067069E"/>
    <w:rsid w:val="00671EDC"/>
    <w:rsid w:val="00672F1E"/>
    <w:rsid w:val="00673663"/>
    <w:rsid w:val="0067614C"/>
    <w:rsid w:val="00677231"/>
    <w:rsid w:val="006847A9"/>
    <w:rsid w:val="006851BF"/>
    <w:rsid w:val="00686CBD"/>
    <w:rsid w:val="00692DCF"/>
    <w:rsid w:val="00693EE0"/>
    <w:rsid w:val="0069515B"/>
    <w:rsid w:val="006960E3"/>
    <w:rsid w:val="00696E3E"/>
    <w:rsid w:val="006A68C0"/>
    <w:rsid w:val="006B13DF"/>
    <w:rsid w:val="006B3232"/>
    <w:rsid w:val="006B5512"/>
    <w:rsid w:val="006C4F43"/>
    <w:rsid w:val="006C6A4F"/>
    <w:rsid w:val="006D2189"/>
    <w:rsid w:val="006D34F0"/>
    <w:rsid w:val="006D388B"/>
    <w:rsid w:val="006D48CD"/>
    <w:rsid w:val="006E1094"/>
    <w:rsid w:val="006E1A46"/>
    <w:rsid w:val="006E4901"/>
    <w:rsid w:val="006E501E"/>
    <w:rsid w:val="006E73DF"/>
    <w:rsid w:val="006F0B38"/>
    <w:rsid w:val="006F1ACE"/>
    <w:rsid w:val="006F1E76"/>
    <w:rsid w:val="006F1FB7"/>
    <w:rsid w:val="006F20DB"/>
    <w:rsid w:val="006F71BF"/>
    <w:rsid w:val="00701474"/>
    <w:rsid w:val="007018BC"/>
    <w:rsid w:val="00702512"/>
    <w:rsid w:val="00702E92"/>
    <w:rsid w:val="00705432"/>
    <w:rsid w:val="00711654"/>
    <w:rsid w:val="007121FC"/>
    <w:rsid w:val="007159BE"/>
    <w:rsid w:val="0072028C"/>
    <w:rsid w:val="00723EFB"/>
    <w:rsid w:val="00724CE6"/>
    <w:rsid w:val="00726670"/>
    <w:rsid w:val="007267BE"/>
    <w:rsid w:val="0073048B"/>
    <w:rsid w:val="00732BBF"/>
    <w:rsid w:val="00735AFB"/>
    <w:rsid w:val="00735DAB"/>
    <w:rsid w:val="0074093C"/>
    <w:rsid w:val="00740D4F"/>
    <w:rsid w:val="00750495"/>
    <w:rsid w:val="00754D1B"/>
    <w:rsid w:val="007554F7"/>
    <w:rsid w:val="00756FF2"/>
    <w:rsid w:val="007578C6"/>
    <w:rsid w:val="00761711"/>
    <w:rsid w:val="00765B3A"/>
    <w:rsid w:val="007742D2"/>
    <w:rsid w:val="007768BA"/>
    <w:rsid w:val="007841EE"/>
    <w:rsid w:val="00790254"/>
    <w:rsid w:val="007956E5"/>
    <w:rsid w:val="00797D5E"/>
    <w:rsid w:val="00797E13"/>
    <w:rsid w:val="007A045A"/>
    <w:rsid w:val="007A38F8"/>
    <w:rsid w:val="007A5035"/>
    <w:rsid w:val="007A6905"/>
    <w:rsid w:val="007B0D55"/>
    <w:rsid w:val="007B463B"/>
    <w:rsid w:val="007B49F7"/>
    <w:rsid w:val="007B4DB8"/>
    <w:rsid w:val="007B5473"/>
    <w:rsid w:val="007B6C1F"/>
    <w:rsid w:val="007C15B5"/>
    <w:rsid w:val="007C1924"/>
    <w:rsid w:val="007C2A12"/>
    <w:rsid w:val="007C4599"/>
    <w:rsid w:val="007C4E90"/>
    <w:rsid w:val="007D0BE6"/>
    <w:rsid w:val="007D2B78"/>
    <w:rsid w:val="007D4EC1"/>
    <w:rsid w:val="007D600E"/>
    <w:rsid w:val="007D77F0"/>
    <w:rsid w:val="007E0AA5"/>
    <w:rsid w:val="007E0F90"/>
    <w:rsid w:val="007E1C8B"/>
    <w:rsid w:val="007E2121"/>
    <w:rsid w:val="007E4F85"/>
    <w:rsid w:val="007E603C"/>
    <w:rsid w:val="007F4D73"/>
    <w:rsid w:val="007F518B"/>
    <w:rsid w:val="007F53A0"/>
    <w:rsid w:val="0080005C"/>
    <w:rsid w:val="00806D4B"/>
    <w:rsid w:val="00810E07"/>
    <w:rsid w:val="0081101E"/>
    <w:rsid w:val="00814168"/>
    <w:rsid w:val="00815C47"/>
    <w:rsid w:val="008205FC"/>
    <w:rsid w:val="008220ED"/>
    <w:rsid w:val="0082312F"/>
    <w:rsid w:val="0082388F"/>
    <w:rsid w:val="008254B4"/>
    <w:rsid w:val="00826374"/>
    <w:rsid w:val="00826995"/>
    <w:rsid w:val="00830345"/>
    <w:rsid w:val="00830E3A"/>
    <w:rsid w:val="0083141B"/>
    <w:rsid w:val="00834D04"/>
    <w:rsid w:val="008352D7"/>
    <w:rsid w:val="00835CC3"/>
    <w:rsid w:val="00841835"/>
    <w:rsid w:val="0084705F"/>
    <w:rsid w:val="008476A1"/>
    <w:rsid w:val="00852465"/>
    <w:rsid w:val="00853726"/>
    <w:rsid w:val="008537C2"/>
    <w:rsid w:val="0085608C"/>
    <w:rsid w:val="00862E3C"/>
    <w:rsid w:val="008639FD"/>
    <w:rsid w:val="00864653"/>
    <w:rsid w:val="00867033"/>
    <w:rsid w:val="00871693"/>
    <w:rsid w:val="0087324B"/>
    <w:rsid w:val="008755A2"/>
    <w:rsid w:val="00881C15"/>
    <w:rsid w:val="008833A5"/>
    <w:rsid w:val="00891821"/>
    <w:rsid w:val="008919C9"/>
    <w:rsid w:val="008943DE"/>
    <w:rsid w:val="00897A8B"/>
    <w:rsid w:val="00897D8D"/>
    <w:rsid w:val="008A0298"/>
    <w:rsid w:val="008A04E2"/>
    <w:rsid w:val="008A10E1"/>
    <w:rsid w:val="008A602F"/>
    <w:rsid w:val="008A6B2C"/>
    <w:rsid w:val="008B2763"/>
    <w:rsid w:val="008B2A8C"/>
    <w:rsid w:val="008B5BE8"/>
    <w:rsid w:val="008B641E"/>
    <w:rsid w:val="008B7A1A"/>
    <w:rsid w:val="008C00B3"/>
    <w:rsid w:val="008C077E"/>
    <w:rsid w:val="008C119C"/>
    <w:rsid w:val="008C242E"/>
    <w:rsid w:val="008C4664"/>
    <w:rsid w:val="008C7EF1"/>
    <w:rsid w:val="008D13F7"/>
    <w:rsid w:val="008D4564"/>
    <w:rsid w:val="008D5DA2"/>
    <w:rsid w:val="008E7139"/>
    <w:rsid w:val="008F0A11"/>
    <w:rsid w:val="008F584A"/>
    <w:rsid w:val="009074B4"/>
    <w:rsid w:val="009075C3"/>
    <w:rsid w:val="00910CC2"/>
    <w:rsid w:val="00910E8C"/>
    <w:rsid w:val="00912D38"/>
    <w:rsid w:val="00916CAF"/>
    <w:rsid w:val="0091799E"/>
    <w:rsid w:val="00922B8D"/>
    <w:rsid w:val="00924DA4"/>
    <w:rsid w:val="009313F5"/>
    <w:rsid w:val="0093280E"/>
    <w:rsid w:val="00936ED9"/>
    <w:rsid w:val="00937D24"/>
    <w:rsid w:val="00942CFF"/>
    <w:rsid w:val="00947080"/>
    <w:rsid w:val="00955E53"/>
    <w:rsid w:val="009579DE"/>
    <w:rsid w:val="00962232"/>
    <w:rsid w:val="00962726"/>
    <w:rsid w:val="00962BED"/>
    <w:rsid w:val="00963B16"/>
    <w:rsid w:val="00970A9B"/>
    <w:rsid w:val="00972C18"/>
    <w:rsid w:val="00980E4F"/>
    <w:rsid w:val="00981AFA"/>
    <w:rsid w:val="00983C8F"/>
    <w:rsid w:val="00986F52"/>
    <w:rsid w:val="00987D30"/>
    <w:rsid w:val="00992948"/>
    <w:rsid w:val="009A4100"/>
    <w:rsid w:val="009A4E46"/>
    <w:rsid w:val="009B086A"/>
    <w:rsid w:val="009B67E5"/>
    <w:rsid w:val="009B685F"/>
    <w:rsid w:val="009C010D"/>
    <w:rsid w:val="009C0931"/>
    <w:rsid w:val="009C4A73"/>
    <w:rsid w:val="009C63EF"/>
    <w:rsid w:val="009C762D"/>
    <w:rsid w:val="009D04D3"/>
    <w:rsid w:val="009D0D1C"/>
    <w:rsid w:val="009D1452"/>
    <w:rsid w:val="009D2D3B"/>
    <w:rsid w:val="009D650E"/>
    <w:rsid w:val="009E0300"/>
    <w:rsid w:val="009E1B4E"/>
    <w:rsid w:val="009E3C8A"/>
    <w:rsid w:val="009F0309"/>
    <w:rsid w:val="009F2C37"/>
    <w:rsid w:val="009F5393"/>
    <w:rsid w:val="009F585C"/>
    <w:rsid w:val="009F65F2"/>
    <w:rsid w:val="009F74F2"/>
    <w:rsid w:val="00A000E5"/>
    <w:rsid w:val="00A01031"/>
    <w:rsid w:val="00A025AF"/>
    <w:rsid w:val="00A04E86"/>
    <w:rsid w:val="00A07CF0"/>
    <w:rsid w:val="00A16BB7"/>
    <w:rsid w:val="00A16CF3"/>
    <w:rsid w:val="00A17D3B"/>
    <w:rsid w:val="00A21FA9"/>
    <w:rsid w:val="00A23B5E"/>
    <w:rsid w:val="00A25AE8"/>
    <w:rsid w:val="00A25CA7"/>
    <w:rsid w:val="00A31D00"/>
    <w:rsid w:val="00A32EF1"/>
    <w:rsid w:val="00A350D9"/>
    <w:rsid w:val="00A37D86"/>
    <w:rsid w:val="00A41E39"/>
    <w:rsid w:val="00A41FD4"/>
    <w:rsid w:val="00A434D2"/>
    <w:rsid w:val="00A476A0"/>
    <w:rsid w:val="00A5277D"/>
    <w:rsid w:val="00A53899"/>
    <w:rsid w:val="00A54C00"/>
    <w:rsid w:val="00A5793D"/>
    <w:rsid w:val="00A64B2C"/>
    <w:rsid w:val="00A715DD"/>
    <w:rsid w:val="00A71B2C"/>
    <w:rsid w:val="00A71F9C"/>
    <w:rsid w:val="00A75B0F"/>
    <w:rsid w:val="00A8074A"/>
    <w:rsid w:val="00A84140"/>
    <w:rsid w:val="00A867F6"/>
    <w:rsid w:val="00A920F0"/>
    <w:rsid w:val="00A92FA0"/>
    <w:rsid w:val="00A95E8A"/>
    <w:rsid w:val="00AA0467"/>
    <w:rsid w:val="00AA2F44"/>
    <w:rsid w:val="00AA567D"/>
    <w:rsid w:val="00AC1CCA"/>
    <w:rsid w:val="00AC1F0C"/>
    <w:rsid w:val="00AC3E83"/>
    <w:rsid w:val="00AD1C57"/>
    <w:rsid w:val="00AD23B1"/>
    <w:rsid w:val="00AD3A7F"/>
    <w:rsid w:val="00AD3EAA"/>
    <w:rsid w:val="00AD64E8"/>
    <w:rsid w:val="00AD772C"/>
    <w:rsid w:val="00AE265D"/>
    <w:rsid w:val="00AE6B4E"/>
    <w:rsid w:val="00AE6E41"/>
    <w:rsid w:val="00AE7463"/>
    <w:rsid w:val="00AF23F9"/>
    <w:rsid w:val="00B02B0C"/>
    <w:rsid w:val="00B0305A"/>
    <w:rsid w:val="00B048CA"/>
    <w:rsid w:val="00B062F0"/>
    <w:rsid w:val="00B108D6"/>
    <w:rsid w:val="00B16F4C"/>
    <w:rsid w:val="00B33864"/>
    <w:rsid w:val="00B34821"/>
    <w:rsid w:val="00B356FC"/>
    <w:rsid w:val="00B364F9"/>
    <w:rsid w:val="00B40DBB"/>
    <w:rsid w:val="00B41864"/>
    <w:rsid w:val="00B44378"/>
    <w:rsid w:val="00B44A18"/>
    <w:rsid w:val="00B4534E"/>
    <w:rsid w:val="00B54E6A"/>
    <w:rsid w:val="00B61637"/>
    <w:rsid w:val="00B66DE7"/>
    <w:rsid w:val="00B73E89"/>
    <w:rsid w:val="00B7405F"/>
    <w:rsid w:val="00B74E22"/>
    <w:rsid w:val="00B750D1"/>
    <w:rsid w:val="00B75D15"/>
    <w:rsid w:val="00B8036B"/>
    <w:rsid w:val="00B80FE8"/>
    <w:rsid w:val="00B83FDF"/>
    <w:rsid w:val="00B92CC5"/>
    <w:rsid w:val="00B96371"/>
    <w:rsid w:val="00B96B61"/>
    <w:rsid w:val="00BA09C7"/>
    <w:rsid w:val="00BA6673"/>
    <w:rsid w:val="00BB0CBB"/>
    <w:rsid w:val="00BB10E5"/>
    <w:rsid w:val="00BB4B27"/>
    <w:rsid w:val="00BB54FB"/>
    <w:rsid w:val="00BC2C12"/>
    <w:rsid w:val="00BC323F"/>
    <w:rsid w:val="00BC3B2B"/>
    <w:rsid w:val="00BC4CC8"/>
    <w:rsid w:val="00BC5002"/>
    <w:rsid w:val="00BD05C6"/>
    <w:rsid w:val="00BD3A56"/>
    <w:rsid w:val="00BD3A96"/>
    <w:rsid w:val="00BD655B"/>
    <w:rsid w:val="00BD7073"/>
    <w:rsid w:val="00BE4A3D"/>
    <w:rsid w:val="00BE4E36"/>
    <w:rsid w:val="00BE7336"/>
    <w:rsid w:val="00BF135D"/>
    <w:rsid w:val="00BF2824"/>
    <w:rsid w:val="00BF651F"/>
    <w:rsid w:val="00BF664A"/>
    <w:rsid w:val="00BF6F74"/>
    <w:rsid w:val="00BF73B9"/>
    <w:rsid w:val="00C04739"/>
    <w:rsid w:val="00C04EED"/>
    <w:rsid w:val="00C145F3"/>
    <w:rsid w:val="00C15B9D"/>
    <w:rsid w:val="00C22161"/>
    <w:rsid w:val="00C24580"/>
    <w:rsid w:val="00C246EF"/>
    <w:rsid w:val="00C25131"/>
    <w:rsid w:val="00C3063C"/>
    <w:rsid w:val="00C30B87"/>
    <w:rsid w:val="00C353E7"/>
    <w:rsid w:val="00C35B92"/>
    <w:rsid w:val="00C40ACC"/>
    <w:rsid w:val="00C41F4E"/>
    <w:rsid w:val="00C45918"/>
    <w:rsid w:val="00C51E12"/>
    <w:rsid w:val="00C6160E"/>
    <w:rsid w:val="00C61AB4"/>
    <w:rsid w:val="00C61F66"/>
    <w:rsid w:val="00C62227"/>
    <w:rsid w:val="00C6275C"/>
    <w:rsid w:val="00C62C95"/>
    <w:rsid w:val="00C62E0A"/>
    <w:rsid w:val="00C7440D"/>
    <w:rsid w:val="00C746F1"/>
    <w:rsid w:val="00C7574D"/>
    <w:rsid w:val="00C76C7B"/>
    <w:rsid w:val="00C8112D"/>
    <w:rsid w:val="00C85ABA"/>
    <w:rsid w:val="00C92840"/>
    <w:rsid w:val="00C953D4"/>
    <w:rsid w:val="00CA1766"/>
    <w:rsid w:val="00CA3348"/>
    <w:rsid w:val="00CA498D"/>
    <w:rsid w:val="00CA5F19"/>
    <w:rsid w:val="00CA69D8"/>
    <w:rsid w:val="00CA7DF2"/>
    <w:rsid w:val="00CB15B3"/>
    <w:rsid w:val="00CB5CA0"/>
    <w:rsid w:val="00CB7D18"/>
    <w:rsid w:val="00CC1F11"/>
    <w:rsid w:val="00CC57CF"/>
    <w:rsid w:val="00CD74E5"/>
    <w:rsid w:val="00CD7574"/>
    <w:rsid w:val="00CD7C37"/>
    <w:rsid w:val="00CE5811"/>
    <w:rsid w:val="00CF0C05"/>
    <w:rsid w:val="00CF2E5D"/>
    <w:rsid w:val="00CF4BE9"/>
    <w:rsid w:val="00CF501F"/>
    <w:rsid w:val="00D05526"/>
    <w:rsid w:val="00D10F2F"/>
    <w:rsid w:val="00D129DE"/>
    <w:rsid w:val="00D137EF"/>
    <w:rsid w:val="00D154F9"/>
    <w:rsid w:val="00D177CE"/>
    <w:rsid w:val="00D207A7"/>
    <w:rsid w:val="00D2359C"/>
    <w:rsid w:val="00D27185"/>
    <w:rsid w:val="00D3119B"/>
    <w:rsid w:val="00D50A74"/>
    <w:rsid w:val="00D5179D"/>
    <w:rsid w:val="00D54DA4"/>
    <w:rsid w:val="00D66306"/>
    <w:rsid w:val="00D7071C"/>
    <w:rsid w:val="00D7137B"/>
    <w:rsid w:val="00D7296B"/>
    <w:rsid w:val="00D7794D"/>
    <w:rsid w:val="00D86E62"/>
    <w:rsid w:val="00D9077F"/>
    <w:rsid w:val="00D90C18"/>
    <w:rsid w:val="00D94EAA"/>
    <w:rsid w:val="00DA1A88"/>
    <w:rsid w:val="00DA265A"/>
    <w:rsid w:val="00DA35B1"/>
    <w:rsid w:val="00DA3EE3"/>
    <w:rsid w:val="00DA4634"/>
    <w:rsid w:val="00DB53AF"/>
    <w:rsid w:val="00DB7F3E"/>
    <w:rsid w:val="00DC16D8"/>
    <w:rsid w:val="00DC19B3"/>
    <w:rsid w:val="00DD0C60"/>
    <w:rsid w:val="00DD1A31"/>
    <w:rsid w:val="00DD1F8B"/>
    <w:rsid w:val="00DD5263"/>
    <w:rsid w:val="00DD69EC"/>
    <w:rsid w:val="00DE14F7"/>
    <w:rsid w:val="00DE1AA3"/>
    <w:rsid w:val="00DE66D3"/>
    <w:rsid w:val="00DF3A35"/>
    <w:rsid w:val="00DF7DDC"/>
    <w:rsid w:val="00E01FF7"/>
    <w:rsid w:val="00E02664"/>
    <w:rsid w:val="00E06445"/>
    <w:rsid w:val="00E10706"/>
    <w:rsid w:val="00E10C2F"/>
    <w:rsid w:val="00E1582E"/>
    <w:rsid w:val="00E24FF7"/>
    <w:rsid w:val="00E250E7"/>
    <w:rsid w:val="00E25F82"/>
    <w:rsid w:val="00E36EB4"/>
    <w:rsid w:val="00E40682"/>
    <w:rsid w:val="00E42391"/>
    <w:rsid w:val="00E432C1"/>
    <w:rsid w:val="00E4771B"/>
    <w:rsid w:val="00E50812"/>
    <w:rsid w:val="00E60E64"/>
    <w:rsid w:val="00E61985"/>
    <w:rsid w:val="00E73EFE"/>
    <w:rsid w:val="00E77791"/>
    <w:rsid w:val="00E83612"/>
    <w:rsid w:val="00E8591E"/>
    <w:rsid w:val="00E916BC"/>
    <w:rsid w:val="00E97DD8"/>
    <w:rsid w:val="00EA0F6F"/>
    <w:rsid w:val="00EA1820"/>
    <w:rsid w:val="00EA2BA2"/>
    <w:rsid w:val="00EA5064"/>
    <w:rsid w:val="00EB2BF3"/>
    <w:rsid w:val="00EB6876"/>
    <w:rsid w:val="00EC0ADA"/>
    <w:rsid w:val="00EC45D0"/>
    <w:rsid w:val="00EC486D"/>
    <w:rsid w:val="00EC4E03"/>
    <w:rsid w:val="00EC5B0C"/>
    <w:rsid w:val="00ED4BBA"/>
    <w:rsid w:val="00ED67CF"/>
    <w:rsid w:val="00EE4517"/>
    <w:rsid w:val="00EF402D"/>
    <w:rsid w:val="00EF630B"/>
    <w:rsid w:val="00EF6EB4"/>
    <w:rsid w:val="00F004EC"/>
    <w:rsid w:val="00F0323F"/>
    <w:rsid w:val="00F0500B"/>
    <w:rsid w:val="00F054A1"/>
    <w:rsid w:val="00F10EB0"/>
    <w:rsid w:val="00F114AA"/>
    <w:rsid w:val="00F207AD"/>
    <w:rsid w:val="00F21D73"/>
    <w:rsid w:val="00F221EE"/>
    <w:rsid w:val="00F245F0"/>
    <w:rsid w:val="00F31D80"/>
    <w:rsid w:val="00F32409"/>
    <w:rsid w:val="00F364AC"/>
    <w:rsid w:val="00F40FC5"/>
    <w:rsid w:val="00F43076"/>
    <w:rsid w:val="00F46945"/>
    <w:rsid w:val="00F5164C"/>
    <w:rsid w:val="00F5501B"/>
    <w:rsid w:val="00F5698F"/>
    <w:rsid w:val="00F6082B"/>
    <w:rsid w:val="00F636E6"/>
    <w:rsid w:val="00F64987"/>
    <w:rsid w:val="00F72A48"/>
    <w:rsid w:val="00F731DD"/>
    <w:rsid w:val="00F74D1B"/>
    <w:rsid w:val="00F751A8"/>
    <w:rsid w:val="00F7580A"/>
    <w:rsid w:val="00F868E6"/>
    <w:rsid w:val="00F974D6"/>
    <w:rsid w:val="00F97704"/>
    <w:rsid w:val="00FA1B85"/>
    <w:rsid w:val="00FA3A99"/>
    <w:rsid w:val="00FA576C"/>
    <w:rsid w:val="00FB312E"/>
    <w:rsid w:val="00FB6A11"/>
    <w:rsid w:val="00FB7001"/>
    <w:rsid w:val="00FC1501"/>
    <w:rsid w:val="00FC35AB"/>
    <w:rsid w:val="00FC47CB"/>
    <w:rsid w:val="00FC5484"/>
    <w:rsid w:val="00FC75F8"/>
    <w:rsid w:val="00FD286E"/>
    <w:rsid w:val="00FD3177"/>
    <w:rsid w:val="00FE5E3B"/>
    <w:rsid w:val="00FE6BCE"/>
    <w:rsid w:val="00FE721B"/>
    <w:rsid w:val="00FF3C66"/>
    <w:rsid w:val="00FF69E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35A576"/>
  <w15:docId w15:val="{3EE123D8-A2B2-4FF0-A3DE-9C5D6BE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1D6"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1761D6"/>
    <w:pPr>
      <w:keepNext/>
      <w:numPr>
        <w:numId w:val="1"/>
      </w:numPr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761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61D6"/>
    <w:pPr>
      <w:keepNext/>
      <w:numPr>
        <w:ilvl w:val="2"/>
        <w:numId w:val="1"/>
      </w:numPr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761D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761D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761D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761D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761D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761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761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61D6"/>
  </w:style>
  <w:style w:type="paragraph" w:styleId="BodyTextIndent">
    <w:name w:val="Body Text Indent"/>
    <w:basedOn w:val="Normal"/>
    <w:rsid w:val="001761D6"/>
    <w:pPr>
      <w:ind w:left="432"/>
    </w:pPr>
    <w:rPr>
      <w:rFonts w:ascii="Arial" w:hAnsi="Arial"/>
      <w:sz w:val="20"/>
    </w:rPr>
  </w:style>
  <w:style w:type="paragraph" w:styleId="BodyText">
    <w:name w:val="Body Text"/>
    <w:basedOn w:val="Normal"/>
    <w:rsid w:val="001761D6"/>
    <w:rPr>
      <w:rFonts w:ascii="Arial" w:hAnsi="Arial"/>
      <w:b/>
      <w:snapToGrid w:val="0"/>
      <w:color w:val="000000"/>
      <w:sz w:val="16"/>
    </w:rPr>
  </w:style>
  <w:style w:type="paragraph" w:styleId="BodyText2">
    <w:name w:val="Body Text 2"/>
    <w:basedOn w:val="Normal"/>
    <w:rsid w:val="001761D6"/>
    <w:pPr>
      <w:jc w:val="both"/>
    </w:pPr>
    <w:rPr>
      <w:rFonts w:ascii="Arial" w:hAnsi="Arial"/>
      <w:i/>
      <w:snapToGrid w:val="0"/>
      <w:color w:val="000000"/>
    </w:rPr>
  </w:style>
  <w:style w:type="paragraph" w:styleId="BodyText3">
    <w:name w:val="Body Text 3"/>
    <w:basedOn w:val="Normal"/>
    <w:rsid w:val="001761D6"/>
    <w:pPr>
      <w:jc w:val="both"/>
    </w:pPr>
    <w:rPr>
      <w:rFonts w:ascii="Arial" w:hAnsi="Arial"/>
      <w:snapToGrid w:val="0"/>
      <w:color w:val="000000"/>
      <w:sz w:val="20"/>
    </w:rPr>
  </w:style>
  <w:style w:type="paragraph" w:styleId="BalloonText">
    <w:name w:val="Balloon Text"/>
    <w:basedOn w:val="Normal"/>
    <w:semiHidden/>
    <w:rsid w:val="008314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C500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BC500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">
    <w:name w:val="right"/>
    <w:basedOn w:val="Normal"/>
    <w:rsid w:val="00922B8D"/>
    <w:rPr>
      <w:sz w:val="18"/>
      <w:szCs w:val="18"/>
    </w:rPr>
  </w:style>
  <w:style w:type="character" w:styleId="Strong">
    <w:name w:val="Strong"/>
    <w:qFormat/>
    <w:rsid w:val="00922B8D"/>
    <w:rPr>
      <w:b/>
      <w:bCs/>
    </w:rPr>
  </w:style>
  <w:style w:type="character" w:styleId="Hyperlink">
    <w:name w:val="Hyperlink"/>
    <w:rsid w:val="00726670"/>
    <w:rPr>
      <w:color w:val="000000"/>
      <w:u w:val="single"/>
    </w:rPr>
  </w:style>
  <w:style w:type="paragraph" w:styleId="HTMLAddress">
    <w:name w:val="HTML Address"/>
    <w:basedOn w:val="Normal"/>
    <w:rsid w:val="00726670"/>
    <w:pPr>
      <w:ind w:left="75"/>
    </w:pPr>
    <w:rPr>
      <w:szCs w:val="24"/>
    </w:rPr>
  </w:style>
  <w:style w:type="character" w:customStyle="1" w:styleId="HeaderChar">
    <w:name w:val="Header Char"/>
    <w:link w:val="Header"/>
    <w:uiPriority w:val="99"/>
    <w:rsid w:val="0091799E"/>
    <w:rPr>
      <w:sz w:val="24"/>
      <w:lang w:val="de-DE" w:eastAsia="de-DE"/>
    </w:rPr>
  </w:style>
  <w:style w:type="character" w:customStyle="1" w:styleId="FooterChar">
    <w:name w:val="Footer Char"/>
    <w:link w:val="Footer"/>
    <w:uiPriority w:val="99"/>
    <w:rsid w:val="0091799E"/>
    <w:rPr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42CB4"/>
    <w:pPr>
      <w:ind w:left="720"/>
    </w:pPr>
    <w:rPr>
      <w:szCs w:val="24"/>
      <w:lang w:val="en-GB" w:eastAsia="en-GB"/>
    </w:rPr>
  </w:style>
  <w:style w:type="paragraph" w:customStyle="1" w:styleId="Default">
    <w:name w:val="Default"/>
    <w:rsid w:val="0042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A2BA2"/>
    <w:rPr>
      <w:sz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3015C3"/>
    <w:pPr>
      <w:spacing w:before="100" w:beforeAutospacing="1" w:after="150"/>
    </w:pPr>
    <w:rPr>
      <w:rFonts w:ascii="Arial" w:hAnsi="Arial" w:cs="Arial"/>
      <w:color w:val="333333"/>
      <w:sz w:val="20"/>
      <w:lang w:val="pl-PL" w:eastAsia="pl-PL"/>
    </w:rPr>
  </w:style>
  <w:style w:type="character" w:styleId="Emphasis">
    <w:name w:val="Emphasis"/>
    <w:basedOn w:val="DefaultParagraphFont"/>
    <w:uiPriority w:val="20"/>
    <w:qFormat/>
    <w:rsid w:val="001562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4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07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7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8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9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parke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k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90090\AppData\Local\Temp\notesFCBCEE\Recruit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48C2A6ACB9441B9770BC810290CED" ma:contentTypeVersion="11" ma:contentTypeDescription="Create a new document." ma:contentTypeScope="" ma:versionID="1c2aef8282ec046e1a28e0f0a59e205a">
  <xsd:schema xmlns:xsd="http://www.w3.org/2001/XMLSchema" xmlns:xs="http://www.w3.org/2001/XMLSchema" xmlns:p="http://schemas.microsoft.com/office/2006/metadata/properties" xmlns:ns3="54292388-dc8e-4ae1-8eff-8421bbca663e" xmlns:ns4="827b9ab1-ae18-415b-9e3d-e3fc7d4936e9" targetNamespace="http://schemas.microsoft.com/office/2006/metadata/properties" ma:root="true" ma:fieldsID="c13c33f518a981f6e9bb0c72e8c11336" ns3:_="" ns4:_="">
    <xsd:import namespace="54292388-dc8e-4ae1-8eff-8421bbca663e"/>
    <xsd:import namespace="827b9ab1-ae18-415b-9e3d-e3fc7d493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2388-dc8e-4ae1-8eff-8421bbca6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9ab1-ae18-415b-9e3d-e3fc7d493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54C4C-7FAC-4269-BB7F-84CDA806B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E3655-F80F-4251-8BCB-9CE9902FC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2388-dc8e-4ae1-8eff-8421bbca663e"/>
    <ds:schemaRef ds:uri="827b9ab1-ae18-415b-9e3d-e3fc7d493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81F33-BB43-487B-A95E-97B2FDF18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969F-8291-49F4-BF9E-5F8E81B32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Recruitment template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>ESTFDEXXXX</vt:lpstr>
    </vt:vector>
  </TitlesOfParts>
  <Company/>
  <LinksUpToDate>false</LinksUpToDate>
  <CharactersWithSpaces>586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http://www.parker.com/</vt:lpwstr>
      </vt:variant>
      <vt:variant>
        <vt:lpwstr/>
      </vt:variant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mailto:jim.elsey@parker.com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Hawkins</dc:creator>
  <cp:keywords/>
  <dc:description/>
  <cp:lastModifiedBy>Grażyna Malawska</cp:lastModifiedBy>
  <cp:revision>3</cp:revision>
  <cp:lastPrinted>2018-08-16T06:36:00Z</cp:lastPrinted>
  <dcterms:created xsi:type="dcterms:W3CDTF">2021-09-28T07:05:00Z</dcterms:created>
  <dcterms:modified xsi:type="dcterms:W3CDTF">2021-09-28T07:07:00Z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0x0101004A948C2A6ACB9441B9770BC810290CED</vt:lpwstr>
  </property>
</Properties>
</file>